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8867E" w14:textId="20C11020" w:rsidR="00DC5CBC" w:rsidRPr="0027419A" w:rsidRDefault="00DC5CBC" w:rsidP="00C97BF9">
      <w:pPr>
        <w:outlineLvl w:val="0"/>
        <w:rPr>
          <w:rFonts w:asciiTheme="minorHAnsi" w:hAnsiTheme="minorHAnsi" w:cs="Arial"/>
          <w:sz w:val="56"/>
          <w:szCs w:val="56"/>
          <w:lang w:val="de-DE"/>
        </w:rPr>
      </w:pPr>
      <w:r w:rsidRPr="0027419A">
        <w:rPr>
          <w:rFonts w:asciiTheme="minorHAnsi" w:hAnsiTheme="minorHAnsi"/>
          <w:noProof/>
          <w:sz w:val="56"/>
          <w:szCs w:val="56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5C67BDC" wp14:editId="3DB91D55">
            <wp:simplePos x="0" y="0"/>
            <wp:positionH relativeFrom="column">
              <wp:posOffset>5045397</wp:posOffset>
            </wp:positionH>
            <wp:positionV relativeFrom="page">
              <wp:posOffset>354330</wp:posOffset>
            </wp:positionV>
            <wp:extent cx="1323340" cy="1649730"/>
            <wp:effectExtent l="0" t="0" r="0" b="1270"/>
            <wp:wrapThrough wrapText="bothSides">
              <wp:wrapPolygon edited="0">
                <wp:start x="9950" y="0"/>
                <wp:lineTo x="7255" y="499"/>
                <wp:lineTo x="1658" y="2162"/>
                <wp:lineTo x="1036" y="3658"/>
                <wp:lineTo x="0" y="5487"/>
                <wp:lineTo x="0" y="6319"/>
                <wp:lineTo x="3109" y="8314"/>
                <wp:lineTo x="1244" y="9644"/>
                <wp:lineTo x="829" y="10143"/>
                <wp:lineTo x="415" y="12970"/>
                <wp:lineTo x="622" y="13635"/>
                <wp:lineTo x="2488" y="16296"/>
                <wp:lineTo x="2695" y="16961"/>
                <wp:lineTo x="5390" y="19455"/>
                <wp:lineTo x="9121" y="21450"/>
                <wp:lineTo x="9950" y="21450"/>
                <wp:lineTo x="11401" y="21450"/>
                <wp:lineTo x="12023" y="21450"/>
                <wp:lineTo x="16583" y="18956"/>
                <wp:lineTo x="18864" y="16794"/>
                <wp:lineTo x="18864" y="16296"/>
                <wp:lineTo x="20729" y="13635"/>
                <wp:lineTo x="21144" y="12804"/>
                <wp:lineTo x="20729" y="10476"/>
                <wp:lineTo x="20107" y="9644"/>
                <wp:lineTo x="18242" y="8314"/>
                <wp:lineTo x="21351" y="6319"/>
                <wp:lineTo x="21351" y="5321"/>
                <wp:lineTo x="20107" y="3492"/>
                <wp:lineTo x="19693" y="2328"/>
                <wp:lineTo x="13889" y="499"/>
                <wp:lineTo x="11401" y="0"/>
                <wp:lineTo x="9950" y="0"/>
              </wp:wrapPolygon>
            </wp:wrapThrough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SF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64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4FD">
        <w:rPr>
          <w:rFonts w:asciiTheme="minorHAnsi" w:hAnsiTheme="minorHAnsi" w:cs="Arial"/>
          <w:b/>
          <w:sz w:val="56"/>
          <w:szCs w:val="56"/>
          <w:u w:val="single"/>
          <w:lang w:val="de-DE"/>
        </w:rPr>
        <w:t xml:space="preserve">Anmeldeformular </w:t>
      </w:r>
      <w:r w:rsidR="00ED0CC6">
        <w:rPr>
          <w:rFonts w:asciiTheme="minorHAnsi" w:hAnsiTheme="minorHAnsi" w:cs="Arial"/>
          <w:b/>
          <w:sz w:val="56"/>
          <w:szCs w:val="56"/>
          <w:u w:val="single"/>
          <w:lang w:val="de-DE"/>
        </w:rPr>
        <w:t>Mooskirchen</w:t>
      </w:r>
    </w:p>
    <w:p w14:paraId="51E542AD" w14:textId="4510E2ED" w:rsidR="00DC5CBC" w:rsidRDefault="00DC5CBC" w:rsidP="00C97BF9">
      <w:pPr>
        <w:rPr>
          <w:rFonts w:asciiTheme="minorHAnsi" w:hAnsiTheme="minorHAnsi" w:cs="Arial"/>
          <w:sz w:val="32"/>
          <w:szCs w:val="32"/>
          <w:lang w:val="de-DE"/>
        </w:rPr>
      </w:pPr>
    </w:p>
    <w:p w14:paraId="633BD54A" w14:textId="0FBA2DBE" w:rsidR="00DC5CBC" w:rsidRPr="00AF1511" w:rsidRDefault="00AF1511" w:rsidP="00C97BF9">
      <w:pPr>
        <w:spacing w:after="80"/>
        <w:outlineLvl w:val="0"/>
        <w:rPr>
          <w:rFonts w:asciiTheme="minorHAnsi" w:hAnsiTheme="minorHAnsi" w:cs="Arial"/>
          <w:b/>
          <w:sz w:val="32"/>
          <w:szCs w:val="32"/>
          <w:lang w:val="de-DE"/>
        </w:rPr>
      </w:pPr>
      <w:r>
        <w:rPr>
          <w:rFonts w:asciiTheme="minorHAnsi" w:hAnsiTheme="minorHAnsi" w:cs="Arial"/>
          <w:b/>
          <w:sz w:val="32"/>
          <w:szCs w:val="32"/>
          <w:lang w:val="de-DE"/>
        </w:rPr>
        <w:t>Termin</w:t>
      </w:r>
      <w:r w:rsidR="00DC5CBC" w:rsidRPr="00AF1511">
        <w:rPr>
          <w:rFonts w:asciiTheme="minorHAnsi" w:hAnsiTheme="minorHAnsi" w:cs="Arial"/>
          <w:b/>
          <w:sz w:val="32"/>
          <w:szCs w:val="32"/>
          <w:lang w:val="de-DE"/>
        </w:rPr>
        <w:t>:</w:t>
      </w:r>
    </w:p>
    <w:p w14:paraId="3D7ED458" w14:textId="4F29F3D2" w:rsidR="00AF1511" w:rsidRPr="0063771D" w:rsidRDefault="00AF1511" w:rsidP="0063771D">
      <w:pPr>
        <w:tabs>
          <w:tab w:val="left" w:pos="1276"/>
        </w:tabs>
        <w:spacing w:line="360" w:lineRule="auto"/>
        <w:rPr>
          <w:rFonts w:asciiTheme="minorHAnsi" w:hAnsiTheme="minorHAnsi" w:cs="Arial"/>
          <w:sz w:val="32"/>
          <w:szCs w:val="32"/>
          <w:lang w:val="de-DE"/>
        </w:rPr>
      </w:pPr>
      <w:r w:rsidRPr="00AF1511">
        <w:rPr>
          <w:rFonts w:asciiTheme="minorHAnsi" w:hAnsiTheme="minorHAnsi" w:cs="Arial"/>
          <w:noProof/>
          <w:sz w:val="32"/>
          <w:szCs w:val="32"/>
          <w:lang w:val="de-DE" w:eastAsia="de-DE"/>
        </w:rPr>
        <mc:AlternateContent>
          <mc:Choice Requires="wps">
            <w:drawing>
              <wp:inline distT="0" distB="0" distL="0" distR="0" wp14:anchorId="04A19C78" wp14:editId="6047C4F5">
                <wp:extent cx="72000" cy="72000"/>
                <wp:effectExtent l="0" t="0" r="29845" b="29845"/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oval w14:anchorId="3F1E17FC" id="Oval 3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" fillcolor="#cdddac [1622]" strokecolor="#94b64e [3046]">
                <v:fill color2="#f0f4e6 [502]" rotate="t" colors="0 #dafda7;22938f #e4fdc2;1 #f5ffe6" type="gradient"/>
                <v:path arrowok="t"/>
                <o:lock v:ext="edit" aspectratio="t"/>
                <w10:anchorlock/>
              </v:oval>
            </w:pict>
          </mc:Fallback>
        </mc:AlternateContent>
      </w:r>
      <w:r w:rsidRPr="00AF1511">
        <w:rPr>
          <w:rFonts w:asciiTheme="minorHAnsi" w:hAnsiTheme="minorHAnsi" w:cs="Arial"/>
          <w:sz w:val="32"/>
          <w:szCs w:val="32"/>
          <w:lang w:val="de-DE"/>
        </w:rPr>
        <w:t xml:space="preserve"> 1</w:t>
      </w:r>
      <w:r w:rsidR="00C010BE">
        <w:rPr>
          <w:rFonts w:asciiTheme="minorHAnsi" w:hAnsiTheme="minorHAnsi" w:cs="Arial"/>
          <w:sz w:val="32"/>
          <w:szCs w:val="32"/>
          <w:lang w:val="de-DE"/>
        </w:rPr>
        <w:t>2</w:t>
      </w:r>
      <w:r w:rsidRPr="00AF1511">
        <w:rPr>
          <w:rFonts w:asciiTheme="minorHAnsi" w:hAnsiTheme="minorHAnsi" w:cs="Arial"/>
          <w:sz w:val="32"/>
          <w:szCs w:val="32"/>
          <w:lang w:val="de-DE"/>
        </w:rPr>
        <w:t xml:space="preserve">.07 – </w:t>
      </w:r>
      <w:r w:rsidR="00C010BE">
        <w:rPr>
          <w:rFonts w:asciiTheme="minorHAnsi" w:hAnsiTheme="minorHAnsi" w:cs="Arial"/>
          <w:sz w:val="32"/>
          <w:szCs w:val="32"/>
          <w:lang w:val="de-DE"/>
        </w:rPr>
        <w:t>16</w:t>
      </w:r>
      <w:r w:rsidRPr="00AF1511">
        <w:rPr>
          <w:rFonts w:asciiTheme="minorHAnsi" w:hAnsiTheme="minorHAnsi" w:cs="Arial"/>
          <w:sz w:val="32"/>
          <w:szCs w:val="32"/>
          <w:lang w:val="de-DE"/>
        </w:rPr>
        <w:t>.07.202</w:t>
      </w:r>
      <w:r w:rsidR="00C010BE">
        <w:rPr>
          <w:rFonts w:asciiTheme="minorHAnsi" w:hAnsiTheme="minorHAnsi" w:cs="Arial"/>
          <w:sz w:val="32"/>
          <w:szCs w:val="32"/>
          <w:lang w:val="de-DE"/>
        </w:rPr>
        <w:t>1</w:t>
      </w:r>
    </w:p>
    <w:p w14:paraId="1B7A42DC" w14:textId="71FD8E74" w:rsidR="00A73606" w:rsidRPr="00A73606" w:rsidRDefault="00395F8F" w:rsidP="00C97BF9">
      <w:pPr>
        <w:rPr>
          <w:rFonts w:asciiTheme="minorHAnsi" w:hAnsiTheme="minorHAnsi" w:cs="Arial"/>
          <w:sz w:val="28"/>
          <w:szCs w:val="28"/>
          <w:lang w:val="de-DE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274EE264" wp14:editId="653A97D4">
                <wp:extent cx="6391275" cy="0"/>
                <wp:effectExtent l="0" t="0" r="34925" b="25400"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line w14:anchorId="03D5A656" id="Gerade Verbindung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" strokeweight="2pt">
                <v:stroke endcap="round"/>
                <w10:anchorlock/>
              </v:line>
            </w:pict>
          </mc:Fallback>
        </mc:AlternateContent>
      </w:r>
    </w:p>
    <w:p w14:paraId="49DC1BD0" w14:textId="54AFC814" w:rsidR="008E68C6" w:rsidRPr="00AF1511" w:rsidRDefault="008E68C6" w:rsidP="008E68C6">
      <w:pPr>
        <w:spacing w:after="80"/>
        <w:outlineLvl w:val="0"/>
        <w:rPr>
          <w:rFonts w:asciiTheme="minorHAnsi" w:hAnsiTheme="minorHAnsi" w:cs="Arial"/>
          <w:b/>
          <w:sz w:val="32"/>
          <w:szCs w:val="32"/>
          <w:lang w:val="de-DE"/>
        </w:rPr>
      </w:pPr>
      <w:r w:rsidRPr="00AF1511">
        <w:rPr>
          <w:rFonts w:asciiTheme="minorHAnsi" w:hAnsiTheme="minorHAnsi" w:cs="Arial"/>
          <w:b/>
          <w:sz w:val="32"/>
          <w:szCs w:val="32"/>
          <w:lang w:val="de-DE"/>
        </w:rPr>
        <w:t>Informationen Erziehungsberechtigte/r:</w:t>
      </w:r>
    </w:p>
    <w:p w14:paraId="1C23DA40" w14:textId="14423267" w:rsidR="008E68C6" w:rsidRPr="00AA33E1" w:rsidRDefault="008E68C6" w:rsidP="008E68C6">
      <w:pPr>
        <w:tabs>
          <w:tab w:val="left" w:pos="4536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Familienname: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0"/>
      <w:r>
        <w:rPr>
          <w:rFonts w:asciiTheme="minorHAnsi" w:hAnsiTheme="minorHAnsi" w:cs="Arial"/>
          <w:szCs w:val="28"/>
          <w:lang w:val="de-DE"/>
        </w:rPr>
        <w:tab/>
        <w:t xml:space="preserve">Vorname: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"/>
    </w:p>
    <w:p w14:paraId="26787B01" w14:textId="72D8243A" w:rsidR="008E68C6" w:rsidRPr="00AA33E1" w:rsidRDefault="008E68C6" w:rsidP="008E68C6">
      <w:pPr>
        <w:tabs>
          <w:tab w:val="left" w:pos="4536"/>
        </w:tabs>
        <w:spacing w:after="120"/>
        <w:outlineLvl w:val="0"/>
        <w:rPr>
          <w:rFonts w:asciiTheme="minorHAnsi" w:hAnsiTheme="minorHAnsi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Straße / Nr.: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2"/>
      <w:r>
        <w:rPr>
          <w:rFonts w:asciiTheme="minorHAnsi" w:hAnsiTheme="minorHAnsi" w:cs="Arial"/>
          <w:szCs w:val="28"/>
          <w:lang w:val="de-DE"/>
        </w:rPr>
        <w:tab/>
      </w:r>
      <w:r w:rsidRPr="00022A7B">
        <w:rPr>
          <w:rFonts w:asciiTheme="minorHAnsi" w:hAnsiTheme="minorHAnsi" w:cs="Arial"/>
          <w:szCs w:val="28"/>
          <w:lang w:val="de-DE"/>
        </w:rPr>
        <w:t>Handy-Nr</w:t>
      </w:r>
      <w:r>
        <w:rPr>
          <w:rFonts w:asciiTheme="minorHAnsi" w:hAnsiTheme="minorHAnsi" w:cs="Arial"/>
          <w:szCs w:val="28"/>
          <w:lang w:val="de-DE"/>
        </w:rPr>
        <w:t xml:space="preserve">.: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3"/>
    </w:p>
    <w:p w14:paraId="7713A037" w14:textId="6AB6718F" w:rsidR="008E68C6" w:rsidRDefault="008E68C6" w:rsidP="008E68C6">
      <w:pPr>
        <w:tabs>
          <w:tab w:val="left" w:pos="5670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PLZ / Ort: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4"/>
      <w:r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5"/>
    </w:p>
    <w:p w14:paraId="46F6496D" w14:textId="51CCAD1A" w:rsidR="008E68C6" w:rsidRPr="00AA33E1" w:rsidRDefault="00AF1511" w:rsidP="008E68C6">
      <w:pPr>
        <w:tabs>
          <w:tab w:val="left" w:pos="1701"/>
          <w:tab w:val="left" w:pos="4536"/>
          <w:tab w:val="left" w:pos="5245"/>
          <w:tab w:val="left" w:pos="6521"/>
        </w:tabs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>E-Mail</w:t>
      </w:r>
      <w:r w:rsidR="008E68C6">
        <w:rPr>
          <w:rFonts w:asciiTheme="minorHAnsi" w:hAnsiTheme="minorHAnsi" w:cs="Arial"/>
          <w:szCs w:val="28"/>
          <w:lang w:val="de-DE"/>
        </w:rPr>
        <w:t xml:space="preserve">: </w:t>
      </w:r>
      <w:r w:rsidR="008E68C6"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E68C6">
        <w:rPr>
          <w:rFonts w:asciiTheme="minorHAnsi" w:hAnsiTheme="minorHAnsi" w:cs="Arial"/>
          <w:szCs w:val="28"/>
          <w:lang w:val="de-DE"/>
        </w:rPr>
        <w:instrText xml:space="preserve"> FORMTEXT </w:instrText>
      </w:r>
      <w:r w:rsidR="008E68C6">
        <w:rPr>
          <w:rFonts w:asciiTheme="minorHAnsi" w:hAnsiTheme="minorHAnsi" w:cs="Arial"/>
          <w:szCs w:val="28"/>
          <w:lang w:val="de-DE"/>
        </w:rPr>
      </w:r>
      <w:r w:rsidR="008E68C6">
        <w:rPr>
          <w:rFonts w:asciiTheme="minorHAnsi" w:hAnsiTheme="minorHAnsi" w:cs="Arial"/>
          <w:szCs w:val="28"/>
          <w:lang w:val="de-DE"/>
        </w:rPr>
        <w:fldChar w:fldCharType="separate"/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szCs w:val="28"/>
          <w:lang w:val="de-DE"/>
        </w:rPr>
        <w:fldChar w:fldCharType="end"/>
      </w:r>
      <w:bookmarkEnd w:id="6"/>
      <w:r w:rsidR="008E68C6">
        <w:rPr>
          <w:rFonts w:asciiTheme="minorHAnsi" w:hAnsiTheme="minorHAnsi" w:cs="Arial"/>
          <w:szCs w:val="28"/>
          <w:lang w:val="de-DE"/>
        </w:rPr>
        <w:tab/>
      </w:r>
    </w:p>
    <w:p w14:paraId="5248D648" w14:textId="67706DDF" w:rsidR="008E68C6" w:rsidRPr="00993D68" w:rsidRDefault="00395F8F" w:rsidP="008E68C6">
      <w:pPr>
        <w:tabs>
          <w:tab w:val="left" w:pos="4536"/>
        </w:tabs>
        <w:rPr>
          <w:rFonts w:asciiTheme="minorHAnsi" w:hAnsiTheme="minorHAnsi" w:cs="Arial"/>
          <w:lang w:val="de-DE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5F340496" wp14:editId="33021572">
                <wp:extent cx="6391275" cy="0"/>
                <wp:effectExtent l="0" t="0" r="34925" b="25400"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line w14:anchorId="511C7EA8" id="Gerade Verbindung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" strokeweight="2pt">
                <v:stroke endcap="round"/>
                <w10:anchorlock/>
              </v:line>
            </w:pict>
          </mc:Fallback>
        </mc:AlternateContent>
      </w:r>
    </w:p>
    <w:p w14:paraId="4F517301" w14:textId="27C3FC95" w:rsidR="008E68C6" w:rsidRPr="00AF1511" w:rsidRDefault="008E68C6" w:rsidP="008E68C6">
      <w:pPr>
        <w:tabs>
          <w:tab w:val="left" w:pos="4536"/>
        </w:tabs>
        <w:spacing w:after="80"/>
        <w:outlineLvl w:val="0"/>
        <w:rPr>
          <w:rFonts w:asciiTheme="minorHAnsi" w:hAnsiTheme="minorHAnsi" w:cs="Arial"/>
          <w:sz w:val="32"/>
          <w:szCs w:val="32"/>
          <w:lang w:val="de-DE"/>
        </w:rPr>
      </w:pPr>
      <w:r w:rsidRPr="00AF1511">
        <w:rPr>
          <w:rFonts w:asciiTheme="minorHAnsi" w:hAnsiTheme="minorHAnsi" w:cs="Arial"/>
          <w:b/>
          <w:sz w:val="32"/>
          <w:szCs w:val="32"/>
          <w:lang w:val="de-DE"/>
        </w:rPr>
        <w:t>Informationen Kind:</w:t>
      </w:r>
    </w:p>
    <w:p w14:paraId="02B5C7F5" w14:textId="665A57DB" w:rsidR="008E68C6" w:rsidRPr="00AA33E1" w:rsidRDefault="008E68C6" w:rsidP="008E68C6">
      <w:pPr>
        <w:tabs>
          <w:tab w:val="left" w:pos="4536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Familienname: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7"/>
      <w:r>
        <w:rPr>
          <w:rFonts w:asciiTheme="minorHAnsi" w:hAnsiTheme="minorHAnsi" w:cs="Arial"/>
          <w:szCs w:val="28"/>
          <w:lang w:val="de-DE"/>
        </w:rPr>
        <w:tab/>
        <w:t xml:space="preserve">Vorname: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8"/>
    </w:p>
    <w:p w14:paraId="12C4A646" w14:textId="41675E9C" w:rsidR="008E68C6" w:rsidRDefault="008E68C6" w:rsidP="008E68C6">
      <w:pPr>
        <w:tabs>
          <w:tab w:val="left" w:pos="4536"/>
        </w:tabs>
        <w:spacing w:after="120"/>
        <w:ind w:right="-56"/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Geburtsdatum: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9"/>
      <w:r>
        <w:rPr>
          <w:rFonts w:asciiTheme="minorHAnsi" w:hAnsiTheme="minorHAnsi" w:cs="Arial"/>
          <w:szCs w:val="28"/>
          <w:lang w:val="de-DE"/>
        </w:rPr>
        <w:tab/>
        <w:t xml:space="preserve">Konfektionsgröße: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 w:rsidR="00087699">
        <w:rPr>
          <w:rFonts w:asciiTheme="minorHAnsi" w:hAnsiTheme="minorHAnsi" w:cs="Arial"/>
          <w:szCs w:val="28"/>
          <w:lang w:val="de-DE"/>
        </w:rPr>
        <w:t> </w:t>
      </w:r>
      <w:r w:rsidR="00087699">
        <w:rPr>
          <w:rFonts w:asciiTheme="minorHAnsi" w:hAnsiTheme="minorHAnsi" w:cs="Arial"/>
          <w:szCs w:val="28"/>
          <w:lang w:val="de-DE"/>
        </w:rPr>
        <w:t> </w:t>
      </w:r>
      <w:r w:rsidR="00087699">
        <w:rPr>
          <w:rFonts w:asciiTheme="minorHAnsi" w:hAnsiTheme="minorHAnsi" w:cs="Arial"/>
          <w:szCs w:val="28"/>
          <w:lang w:val="de-DE"/>
        </w:rPr>
        <w:t> </w:t>
      </w:r>
      <w:r w:rsidR="00087699">
        <w:rPr>
          <w:rFonts w:asciiTheme="minorHAnsi" w:hAnsiTheme="minorHAnsi" w:cs="Arial"/>
          <w:szCs w:val="28"/>
          <w:lang w:val="de-DE"/>
        </w:rPr>
        <w:t> </w:t>
      </w:r>
      <w:r w:rsidR="00087699"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0"/>
    </w:p>
    <w:p w14:paraId="1D2B7B9D" w14:textId="64F9362E" w:rsidR="008E68C6" w:rsidRPr="00560C44" w:rsidRDefault="008E68C6" w:rsidP="008E68C6">
      <w:pPr>
        <w:tabs>
          <w:tab w:val="left" w:pos="1701"/>
          <w:tab w:val="left" w:pos="3119"/>
          <w:tab w:val="left" w:pos="5245"/>
          <w:tab w:val="left" w:pos="6521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 w:rsidRPr="00AA33E1">
        <w:rPr>
          <w:rFonts w:asciiTheme="minorHAnsi" w:hAnsiTheme="minorHAnsi" w:cs="Arial"/>
          <w:szCs w:val="28"/>
          <w:lang w:val="de-DE"/>
        </w:rPr>
        <w:t>Vegetarier:</w:t>
      </w:r>
      <w:r w:rsidRPr="00560C44"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>
        <w:rPr>
          <w:rFonts w:asciiTheme="minorHAnsi" w:hAnsiTheme="minorHAnsi" w:cs="Arial"/>
          <w:szCs w:val="28"/>
          <w:lang w:val="de-DE"/>
        </w:rPr>
        <w:instrText xml:space="preserve"> FORMCHECKBOX </w:instrText>
      </w:r>
      <w:r w:rsidR="00F66158">
        <w:rPr>
          <w:rFonts w:asciiTheme="minorHAnsi" w:hAnsiTheme="minorHAnsi" w:cs="Arial"/>
          <w:szCs w:val="28"/>
          <w:lang w:val="de-DE"/>
        </w:rPr>
      </w:r>
      <w:r w:rsidR="00F66158"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1"/>
      <w:r w:rsidRPr="00560C44">
        <w:rPr>
          <w:rFonts w:asciiTheme="minorHAnsi" w:hAnsiTheme="minorHAnsi" w:cs="Arial"/>
          <w:szCs w:val="28"/>
          <w:lang w:val="de-DE"/>
        </w:rPr>
        <w:t xml:space="preserve"> JA</w:t>
      </w:r>
      <w:r w:rsidRPr="00560C44"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2"/>
      <w:r>
        <w:rPr>
          <w:rFonts w:asciiTheme="minorHAnsi" w:hAnsiTheme="minorHAnsi" w:cs="Arial"/>
          <w:szCs w:val="28"/>
          <w:lang w:val="de-DE"/>
        </w:rPr>
        <w:instrText xml:space="preserve"> FORMCHECKBOX </w:instrText>
      </w:r>
      <w:r w:rsidR="00F66158">
        <w:rPr>
          <w:rFonts w:asciiTheme="minorHAnsi" w:hAnsiTheme="minorHAnsi" w:cs="Arial"/>
          <w:szCs w:val="28"/>
          <w:lang w:val="de-DE"/>
        </w:rPr>
      </w:r>
      <w:r w:rsidR="00F66158"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2"/>
      <w:r w:rsidRPr="00560C44">
        <w:rPr>
          <w:rFonts w:asciiTheme="minorHAnsi" w:hAnsiTheme="minorHAnsi" w:cs="Arial"/>
          <w:szCs w:val="28"/>
          <w:lang w:val="de-DE"/>
        </w:rPr>
        <w:t xml:space="preserve"> NEIN</w:t>
      </w:r>
      <w:r w:rsidRPr="00560C44">
        <w:rPr>
          <w:rFonts w:asciiTheme="minorHAnsi" w:hAnsiTheme="minorHAnsi" w:cs="Arial"/>
          <w:szCs w:val="28"/>
          <w:lang w:val="de-DE"/>
        </w:rPr>
        <w:tab/>
      </w:r>
    </w:p>
    <w:p w14:paraId="201CBE24" w14:textId="798CEF7E" w:rsidR="008E68C6" w:rsidRPr="00087699" w:rsidRDefault="008E68C6" w:rsidP="00087699">
      <w:pPr>
        <w:tabs>
          <w:tab w:val="left" w:pos="1701"/>
          <w:tab w:val="left" w:pos="3119"/>
          <w:tab w:val="left" w:pos="5245"/>
          <w:tab w:val="left" w:pos="6521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 w:rsidRPr="00C50885">
        <w:rPr>
          <w:rFonts w:asciiTheme="minorHAnsi" w:hAnsiTheme="minorHAnsi" w:cs="Arial"/>
          <w:szCs w:val="28"/>
          <w:lang w:val="de-DE"/>
        </w:rPr>
        <w:t>Allergien:</w:t>
      </w:r>
      <w:r w:rsidRPr="00560C44">
        <w:rPr>
          <w:rFonts w:asciiTheme="minorHAnsi" w:hAnsiTheme="minorHAnsi" w:cs="Arial"/>
          <w:szCs w:val="28"/>
          <w:lang w:val="de-DE"/>
        </w:rPr>
        <w:t xml:space="preserve"> </w:t>
      </w:r>
      <w:r w:rsidRPr="00560C44"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3"/>
      <w:r>
        <w:rPr>
          <w:rFonts w:asciiTheme="minorHAnsi" w:hAnsiTheme="minorHAnsi" w:cs="Arial"/>
          <w:szCs w:val="28"/>
          <w:lang w:val="de-DE"/>
        </w:rPr>
        <w:instrText xml:space="preserve"> FORMCHECKBOX </w:instrText>
      </w:r>
      <w:r w:rsidR="00F66158">
        <w:rPr>
          <w:rFonts w:asciiTheme="minorHAnsi" w:hAnsiTheme="minorHAnsi" w:cs="Arial"/>
          <w:szCs w:val="28"/>
          <w:lang w:val="de-DE"/>
        </w:rPr>
      </w:r>
      <w:r w:rsidR="00F66158"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3"/>
      <w:r w:rsidRPr="00560C44">
        <w:rPr>
          <w:rFonts w:asciiTheme="minorHAnsi" w:hAnsiTheme="minorHAnsi" w:cs="Arial"/>
          <w:szCs w:val="28"/>
          <w:lang w:val="de-DE"/>
        </w:rPr>
        <w:t xml:space="preserve"> JA</w:t>
      </w:r>
      <w:r w:rsidRPr="00560C44"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4"/>
      <w:r>
        <w:rPr>
          <w:rFonts w:asciiTheme="minorHAnsi" w:hAnsiTheme="minorHAnsi" w:cs="Arial"/>
          <w:szCs w:val="28"/>
          <w:lang w:val="de-DE"/>
        </w:rPr>
        <w:instrText xml:space="preserve"> FORMCHECKBOX </w:instrText>
      </w:r>
      <w:r w:rsidR="00F66158">
        <w:rPr>
          <w:rFonts w:asciiTheme="minorHAnsi" w:hAnsiTheme="minorHAnsi" w:cs="Arial"/>
          <w:szCs w:val="28"/>
          <w:lang w:val="de-DE"/>
        </w:rPr>
      </w:r>
      <w:r w:rsidR="00F66158"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4"/>
      <w:r w:rsidR="00087699">
        <w:rPr>
          <w:rFonts w:asciiTheme="minorHAnsi" w:hAnsiTheme="minorHAnsi" w:cs="Arial"/>
          <w:szCs w:val="28"/>
          <w:lang w:val="de-DE"/>
        </w:rPr>
        <w:t xml:space="preserve"> NEIN</w:t>
      </w:r>
    </w:p>
    <w:p w14:paraId="238AD706" w14:textId="0B084554" w:rsidR="00D4697A" w:rsidRPr="00087699" w:rsidRDefault="00087699" w:rsidP="00087699">
      <w:pPr>
        <w:tabs>
          <w:tab w:val="left" w:pos="1701"/>
          <w:tab w:val="left" w:pos="3119"/>
          <w:tab w:val="left" w:pos="5245"/>
          <w:tab w:val="left" w:pos="6521"/>
        </w:tabs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ab/>
        <w:t xml:space="preserve">wenn ja, welche: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5"/>
    </w:p>
    <w:p w14:paraId="4711AB8A" w14:textId="48604342" w:rsidR="00395F8F" w:rsidRDefault="00CE5592" w:rsidP="008E68C6">
      <w:pPr>
        <w:tabs>
          <w:tab w:val="left" w:pos="1701"/>
          <w:tab w:val="left" w:pos="3119"/>
          <w:tab w:val="left" w:pos="5245"/>
          <w:tab w:val="left" w:pos="6521"/>
        </w:tabs>
        <w:outlineLvl w:val="0"/>
        <w:rPr>
          <w:rFonts w:asciiTheme="minorHAnsi" w:hAnsiTheme="minorHAnsi" w:cs="Arial"/>
          <w:sz w:val="16"/>
          <w:szCs w:val="16"/>
          <w:lang w:val="de-DE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30010921" wp14:editId="513326C3">
                <wp:extent cx="6391275" cy="0"/>
                <wp:effectExtent l="0" t="0" r="34925" b="25400"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line w14:anchorId="319E8ACC" id="Gerade Verbindung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" strokeweight="2pt">
                <v:stroke endcap="round"/>
                <w10:anchorlock/>
              </v:line>
            </w:pict>
          </mc:Fallback>
        </mc:AlternateContent>
      </w:r>
    </w:p>
    <w:p w14:paraId="55C82262" w14:textId="54A42700" w:rsidR="008E68C6" w:rsidRPr="00AF1511" w:rsidRDefault="008E68C6" w:rsidP="008E68C6">
      <w:pPr>
        <w:tabs>
          <w:tab w:val="left" w:pos="4536"/>
        </w:tabs>
        <w:spacing w:after="80"/>
        <w:outlineLvl w:val="0"/>
        <w:rPr>
          <w:sz w:val="32"/>
          <w:szCs w:val="32"/>
          <w:lang w:val="de-DE"/>
        </w:rPr>
      </w:pPr>
      <w:r w:rsidRPr="00AF1511">
        <w:rPr>
          <w:rFonts w:asciiTheme="minorHAnsi" w:hAnsiTheme="minorHAnsi" w:cs="Arial"/>
          <w:b/>
          <w:sz w:val="32"/>
          <w:szCs w:val="32"/>
          <w:lang w:val="de-DE"/>
        </w:rPr>
        <w:t>Rabatt:</w:t>
      </w:r>
      <w:r w:rsidRPr="00AF1511">
        <w:rPr>
          <w:sz w:val="32"/>
          <w:szCs w:val="32"/>
          <w:lang w:val="de-DE"/>
        </w:rPr>
        <w:tab/>
      </w:r>
    </w:p>
    <w:p w14:paraId="5AD275E3" w14:textId="45A0F8B5" w:rsidR="00AF1511" w:rsidRDefault="008E68C6" w:rsidP="00B678E7">
      <w:pPr>
        <w:spacing w:line="276" w:lineRule="auto"/>
        <w:rPr>
          <w:lang w:val="de-DE"/>
        </w:rPr>
      </w:pPr>
      <w:r>
        <w:rPr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5"/>
      <w:r>
        <w:rPr>
          <w:lang w:val="de-DE"/>
        </w:rPr>
        <w:instrText xml:space="preserve"> FORMCHECKBOX </w:instrText>
      </w:r>
      <w:r w:rsidR="00F66158">
        <w:rPr>
          <w:lang w:val="de-DE"/>
        </w:rPr>
      </w:r>
      <w:r w:rsidR="00F66158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6"/>
      <w:r>
        <w:rPr>
          <w:lang w:val="de-DE"/>
        </w:rPr>
        <w:t xml:space="preserve"> </w:t>
      </w:r>
      <w:r w:rsidRPr="009F4785">
        <w:rPr>
          <w:u w:val="single"/>
          <w:lang w:val="de-DE"/>
        </w:rPr>
        <w:t>Geschwisterrabatt</w:t>
      </w:r>
      <w:r>
        <w:rPr>
          <w:lang w:val="de-DE"/>
        </w:rPr>
        <w:t xml:space="preserve"> </w:t>
      </w:r>
      <w:r w:rsidR="009F4785">
        <w:rPr>
          <w:lang w:val="de-DE"/>
        </w:rPr>
        <w:t>(</w:t>
      </w:r>
      <w:r w:rsidR="00251DEE">
        <w:rPr>
          <w:lang w:val="de-DE"/>
        </w:rPr>
        <w:t>Anmeldung von Geschwisterkindern</w:t>
      </w:r>
      <w:r w:rsidR="00E83FC2">
        <w:rPr>
          <w:lang w:val="de-DE"/>
        </w:rPr>
        <w:t>)</w:t>
      </w:r>
      <w:r w:rsidR="00251DEE">
        <w:rPr>
          <w:lang w:val="de-DE"/>
        </w:rPr>
        <w:t xml:space="preserve">: - </w:t>
      </w:r>
      <w:r>
        <w:rPr>
          <w:lang w:val="de-DE"/>
        </w:rPr>
        <w:t>€ 2</w:t>
      </w:r>
      <w:r w:rsidRPr="00C97BF9">
        <w:rPr>
          <w:lang w:val="de-DE"/>
        </w:rPr>
        <w:t>0</w:t>
      </w:r>
      <w:r w:rsidR="00251DEE">
        <w:rPr>
          <w:lang w:val="de-DE"/>
        </w:rPr>
        <w:t>,-</w:t>
      </w:r>
      <w:r w:rsidRPr="00C97BF9">
        <w:rPr>
          <w:lang w:val="de-DE"/>
        </w:rPr>
        <w:t xml:space="preserve"> pro Kin</w:t>
      </w:r>
      <w:r>
        <w:rPr>
          <w:lang w:val="de-DE"/>
        </w:rPr>
        <w:t>d</w:t>
      </w:r>
    </w:p>
    <w:p w14:paraId="6437ADC1" w14:textId="77777777" w:rsidR="00395F8F" w:rsidRPr="000A5D06" w:rsidRDefault="00395F8F" w:rsidP="000A5D06">
      <w:pPr>
        <w:rPr>
          <w:sz w:val="10"/>
          <w:szCs w:val="10"/>
          <w:lang w:val="de-DE"/>
        </w:rPr>
      </w:pPr>
    </w:p>
    <w:p w14:paraId="4F9C7997" w14:textId="23D5093A" w:rsidR="008E68C6" w:rsidRPr="00395F8F" w:rsidRDefault="00395F8F" w:rsidP="00395F8F">
      <w:pPr>
        <w:tabs>
          <w:tab w:val="left" w:pos="1701"/>
          <w:tab w:val="left" w:pos="3119"/>
          <w:tab w:val="left" w:pos="5245"/>
          <w:tab w:val="left" w:pos="6521"/>
        </w:tabs>
        <w:spacing w:line="360" w:lineRule="auto"/>
        <w:rPr>
          <w:rFonts w:asciiTheme="minorHAnsi" w:hAnsiTheme="minorHAnsi" w:cs="Arial"/>
          <w:b/>
          <w:color w:val="000000"/>
          <w:sz w:val="13"/>
          <w:szCs w:val="13"/>
          <w:lang w:val="de-DE" w:eastAsia="de-AT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3ECFC785" wp14:editId="6D0F51A7">
                <wp:extent cx="6391275" cy="0"/>
                <wp:effectExtent l="0" t="0" r="34925" b="25400"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line w14:anchorId="444B9F93" id="Gerade Verbindung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" strokeweight="2pt">
                <v:stroke endcap="round"/>
                <w10:anchorlock/>
              </v:line>
            </w:pict>
          </mc:Fallback>
        </mc:AlternateContent>
      </w:r>
    </w:p>
    <w:p w14:paraId="40F166C7" w14:textId="1840E63F" w:rsidR="008E68C6" w:rsidRDefault="008E68C6" w:rsidP="008E68C6">
      <w:pPr>
        <w:tabs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 w:rsidRPr="003F6D8F">
        <w:rPr>
          <w:rFonts w:asciiTheme="minorHAnsi" w:hAnsiTheme="minorHAnsi" w:cs="Arial"/>
          <w:b/>
          <w:color w:val="000000"/>
          <w:sz w:val="16"/>
          <w:szCs w:val="22"/>
          <w:lang w:val="de-DE" w:eastAsia="de-AT"/>
        </w:rPr>
        <w:t>Teilnahmebedingungen:</w:t>
      </w:r>
    </w:p>
    <w:p w14:paraId="0800C0BB" w14:textId="33965986" w:rsidR="008E68C6" w:rsidRDefault="008E68C6" w:rsidP="008E68C6">
      <w:pPr>
        <w:tabs>
          <w:tab w:val="left" w:pos="142"/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Durch das Ausfüllen und Zurücksenden des Datenblattes ist mein Kind 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für das Fußballcamp angemeldet.</w:t>
      </w:r>
    </w:p>
    <w:p w14:paraId="29F547A4" w14:textId="2DDD4C95" w:rsidR="00C010BE" w:rsidRDefault="00C010BE" w:rsidP="008E68C6">
      <w:pPr>
        <w:tabs>
          <w:tab w:val="left" w:pos="142"/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- </w:t>
      </w:r>
      <w:r w:rsidR="0043762D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Rabatt</w:t>
      </w:r>
      <w:r w:rsidR="0043762D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einmal pro Kalenderjahr einlösbar.</w:t>
      </w:r>
    </w:p>
    <w:p w14:paraId="1FEE70A5" w14:textId="09A9FF3B" w:rsidR="008E68C6" w:rsidRDefault="008E68C6" w:rsidP="008E68C6">
      <w:pPr>
        <w:tabs>
          <w:tab w:val="left" w:pos="142"/>
        </w:tabs>
        <w:ind w:left="142" w:hanging="142"/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Es wird vereinbart, dass das Betreuerteam des MSF Fußballcamp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s</w:t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für Unfälle und Sachbeschädigungen, die durch den Teilnehmer verursacht werden, bei leichter Fahrlässigkeit und für alles Mitgeno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mmene, keine Haftung übernimmt.</w:t>
      </w:r>
    </w:p>
    <w:p w14:paraId="196431F3" w14:textId="016F7AC4" w:rsidR="008E68C6" w:rsidRDefault="008E68C6" w:rsidP="008E68C6">
      <w:pPr>
        <w:tabs>
          <w:tab w:val="left" w:pos="142"/>
        </w:tabs>
        <w:ind w:left="142" w:hanging="142"/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Mein Kind kann im dringenden medizinischen Notfall in ärztliche Behandlung gegeben werden. Mein Kind ist in der Lage benötigte Medika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mente eigenständig einzunehmen.</w:t>
      </w:r>
    </w:p>
    <w:p w14:paraId="33DD001C" w14:textId="2014ECBB" w:rsidR="008E68C6" w:rsidRPr="003F6D8F" w:rsidRDefault="008E68C6" w:rsidP="008E68C6">
      <w:pPr>
        <w:tabs>
          <w:tab w:val="left" w:pos="142"/>
        </w:tabs>
        <w:ind w:left="142" w:hanging="142"/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Weiters stimme ich zu, dass mein Kind an allen Aktivität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en, die im Rahmen dieser Woche</w:t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stattfinden, teilnehmen darf. Das MSF Fußballcamp behält sich das Recht vor, Fotos von der Woche für Marketingzwecke zu verwenden.</w:t>
      </w:r>
    </w:p>
    <w:p w14:paraId="4059FAED" w14:textId="71A7E43F" w:rsidR="008E68C6" w:rsidRPr="003F6D8F" w:rsidRDefault="008E68C6" w:rsidP="008E68C6">
      <w:pPr>
        <w:tabs>
          <w:tab w:val="left" w:pos="142"/>
          <w:tab w:val="left" w:pos="1701"/>
          <w:tab w:val="left" w:pos="3119"/>
          <w:tab w:val="left" w:pos="5245"/>
          <w:tab w:val="left" w:pos="6521"/>
        </w:tabs>
        <w:jc w:val="both"/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Nach Erhalt der Anmeldung, 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senden wir Ihnen</w:t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eine schriftliche Bestätigung der Teilnahme sowie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die Bankdaten zur Überweisung.</w:t>
      </w:r>
    </w:p>
    <w:p w14:paraId="77C8FEA3" w14:textId="548D57E2" w:rsidR="00D9513C" w:rsidRPr="00006F83" w:rsidRDefault="008E68C6" w:rsidP="008E68C6">
      <w:pPr>
        <w:tabs>
          <w:tab w:val="left" w:pos="142"/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  <w:t>Bei Nichtteilnahme des Kindes</w:t>
      </w:r>
      <w:r w:rsidR="0040095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erfolgt die Rückerstattung</w:t>
      </w:r>
      <w:r w:rsidR="003F531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der Teilnahmegebühr</w:t>
      </w:r>
      <w:r w:rsidR="0040095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in Form eines Gutscheines für das darauffolgende Kalenderjahr.</w:t>
      </w:r>
    </w:p>
    <w:p w14:paraId="4F4C8B0B" w14:textId="428DA78E" w:rsidR="00D9513C" w:rsidRPr="00BE5716" w:rsidRDefault="00D9513C" w:rsidP="00D9513C">
      <w:pPr>
        <w:tabs>
          <w:tab w:val="left" w:pos="1701"/>
          <w:tab w:val="left" w:pos="3119"/>
          <w:tab w:val="left" w:pos="5245"/>
          <w:tab w:val="left" w:pos="6521"/>
        </w:tabs>
        <w:spacing w:line="360" w:lineRule="auto"/>
        <w:rPr>
          <w:rFonts w:asciiTheme="minorHAnsi" w:hAnsiTheme="minorHAnsi" w:cs="Arial"/>
          <w:sz w:val="13"/>
          <w:szCs w:val="13"/>
          <w:lang w:val="de-DE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4F61CA07" wp14:editId="707402BF">
                <wp:extent cx="6391275" cy="0"/>
                <wp:effectExtent l="0" t="0" r="34925" b="25400"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line w14:anchorId="2A753A38" id="Gerade Verbindung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" strokeweight="2pt">
                <v:stroke endcap="round"/>
                <w10:anchorlock/>
              </v:line>
            </w:pict>
          </mc:Fallback>
        </mc:AlternateContent>
      </w:r>
    </w:p>
    <w:p w14:paraId="2FA77792" w14:textId="4EFD403E" w:rsidR="00D9513C" w:rsidRPr="000E2F03" w:rsidRDefault="008E68C6" w:rsidP="008E68C6">
      <w:pPr>
        <w:tabs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sz w:val="22"/>
          <w:szCs w:val="22"/>
          <w:lang w:val="de-DE"/>
        </w:rPr>
      </w:pPr>
      <w:r w:rsidRPr="000E2F03">
        <w:rPr>
          <w:rFonts w:asciiTheme="minorHAnsi" w:hAnsiTheme="minorHAnsi" w:cs="Arial"/>
          <w:sz w:val="22"/>
          <w:szCs w:val="22"/>
          <w:lang w:val="de-DE"/>
        </w:rPr>
        <w:t>Bitte senden Sie</w:t>
      </w:r>
      <w:r w:rsidR="00BE5716" w:rsidRPr="000E2F03">
        <w:rPr>
          <w:rFonts w:asciiTheme="minorHAnsi" w:hAnsiTheme="minorHAnsi" w:cs="Arial"/>
          <w:sz w:val="22"/>
          <w:szCs w:val="22"/>
          <w:lang w:val="de-DE"/>
        </w:rPr>
        <w:t xml:space="preserve"> uns ein Foto des </w:t>
      </w:r>
      <w:r w:rsidRPr="000E2F03">
        <w:rPr>
          <w:rFonts w:asciiTheme="minorHAnsi" w:hAnsiTheme="minorHAnsi" w:cs="Arial"/>
          <w:sz w:val="22"/>
          <w:szCs w:val="22"/>
          <w:lang w:val="de-DE"/>
        </w:rPr>
        <w:t>Anmeldeformular</w:t>
      </w:r>
      <w:r w:rsidR="000E2F03" w:rsidRPr="000E2F03">
        <w:rPr>
          <w:rFonts w:asciiTheme="minorHAnsi" w:hAnsiTheme="minorHAnsi" w:cs="Arial"/>
          <w:sz w:val="22"/>
          <w:szCs w:val="22"/>
          <w:lang w:val="de-DE"/>
        </w:rPr>
        <w:t>s</w:t>
      </w:r>
      <w:r w:rsidRPr="000E2F03">
        <w:rPr>
          <w:rFonts w:asciiTheme="minorHAnsi" w:hAnsiTheme="minorHAnsi" w:cs="Arial"/>
          <w:sz w:val="22"/>
          <w:szCs w:val="22"/>
          <w:lang w:val="de-DE"/>
        </w:rPr>
        <w:t xml:space="preserve"> per</w:t>
      </w:r>
      <w:r w:rsidR="000E2F03" w:rsidRPr="000E2F03">
        <w:rPr>
          <w:rFonts w:asciiTheme="minorHAnsi" w:hAnsiTheme="minorHAnsi" w:cs="Arial"/>
          <w:sz w:val="22"/>
          <w:szCs w:val="22"/>
          <w:lang w:val="de-DE"/>
        </w:rPr>
        <w:t xml:space="preserve"> WhatsApp, oder per </w:t>
      </w:r>
      <w:r w:rsidRPr="000E2F03">
        <w:rPr>
          <w:rFonts w:asciiTheme="minorHAnsi" w:hAnsiTheme="minorHAnsi" w:cs="Arial"/>
          <w:sz w:val="22"/>
          <w:szCs w:val="22"/>
          <w:lang w:val="de-DE"/>
        </w:rPr>
        <w:t xml:space="preserve">Mail an </w:t>
      </w:r>
      <w:hyperlink r:id="rId12" w:history="1">
        <w:r w:rsidRPr="000E2F03">
          <w:rPr>
            <w:rStyle w:val="Hyperlink"/>
            <w:rFonts w:asciiTheme="minorHAnsi" w:hAnsiTheme="minorHAnsi" w:cs="Arial"/>
            <w:sz w:val="22"/>
            <w:szCs w:val="22"/>
            <w:lang w:val="de-DE"/>
          </w:rPr>
          <w:t>office@msf-camp.at</w:t>
        </w:r>
      </w:hyperlink>
      <w:r w:rsidR="000E2F03">
        <w:rPr>
          <w:rStyle w:val="Hyperlink"/>
          <w:rFonts w:asciiTheme="minorHAnsi" w:hAnsiTheme="minorHAnsi" w:cs="Arial"/>
          <w:sz w:val="22"/>
          <w:szCs w:val="22"/>
          <w:lang w:val="de-DE"/>
        </w:rPr>
        <w:t xml:space="preserve"> </w:t>
      </w:r>
      <w:r w:rsidR="00AF1511" w:rsidRPr="000E2F03">
        <w:rPr>
          <w:rFonts w:asciiTheme="minorHAnsi" w:hAnsiTheme="minorHAnsi" w:cs="Arial"/>
          <w:sz w:val="22"/>
          <w:szCs w:val="22"/>
          <w:lang w:val="de-DE"/>
        </w:rPr>
        <w:t>.</w:t>
      </w:r>
    </w:p>
    <w:sectPr w:rsidR="00D9513C" w:rsidRPr="000E2F03" w:rsidSect="0099639B">
      <w:headerReference w:type="default" r:id="rId13"/>
      <w:footerReference w:type="default" r:id="rId14"/>
      <w:pgSz w:w="11907" w:h="16839" w:code="9"/>
      <w:pgMar w:top="664" w:right="894" w:bottom="774" w:left="948" w:header="283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6CDBB" w14:textId="77777777" w:rsidR="00F66158" w:rsidRDefault="00F66158">
      <w:r>
        <w:separator/>
      </w:r>
    </w:p>
  </w:endnote>
  <w:endnote w:type="continuationSeparator" w:id="0">
    <w:p w14:paraId="1EB6302C" w14:textId="77777777" w:rsidR="00F66158" w:rsidRDefault="00F6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88FB7" w14:textId="17A2D9BE" w:rsidR="00E52B7F" w:rsidRPr="00106EC5" w:rsidRDefault="00E52B7F" w:rsidP="00E52B7F">
    <w:pPr>
      <w:pStyle w:val="Fuzeile"/>
      <w:tabs>
        <w:tab w:val="left" w:pos="7938"/>
      </w:tabs>
      <w:ind w:right="-709"/>
      <w:rPr>
        <w:sz w:val="18"/>
      </w:rPr>
    </w:pPr>
    <w:r w:rsidRPr="00106EC5">
      <w:rPr>
        <w:sz w:val="18"/>
      </w:rPr>
      <w:t>MSF Fußballcamp</w:t>
    </w:r>
  </w:p>
  <w:p w14:paraId="53AE3306" w14:textId="1643BACC" w:rsidR="00E52B7F" w:rsidRPr="00687D69" w:rsidRDefault="00E52B7F" w:rsidP="00E52B7F">
    <w:pPr>
      <w:pStyle w:val="Fuzeile"/>
      <w:tabs>
        <w:tab w:val="left" w:pos="7938"/>
      </w:tabs>
      <w:ind w:right="-709"/>
      <w:rPr>
        <w:sz w:val="18"/>
        <w:lang w:val="en-US"/>
      </w:rPr>
    </w:pPr>
    <w:r w:rsidRPr="00687D69">
      <w:rPr>
        <w:sz w:val="18"/>
        <w:lang w:val="en-US"/>
      </w:rPr>
      <w:t xml:space="preserve">Marco Störi </w:t>
    </w:r>
    <w:r w:rsidRPr="00687D69">
      <w:rPr>
        <w:sz w:val="18"/>
        <w:lang w:val="en-US"/>
      </w:rPr>
      <w:tab/>
      <w:t>M.S.: 0664/ 63 42 775</w:t>
    </w:r>
    <w:r w:rsidR="00687D69" w:rsidRPr="00687D69">
      <w:rPr>
        <w:sz w:val="18"/>
        <w:lang w:val="en-US"/>
      </w:rPr>
      <w:t xml:space="preserve"> </w:t>
    </w:r>
    <w:r w:rsidR="00687D69">
      <w:rPr>
        <w:sz w:val="18"/>
        <w:lang w:val="en-US"/>
      </w:rPr>
      <w:tab/>
    </w:r>
    <w:r w:rsidR="00687D69" w:rsidRPr="00687D69">
      <w:rPr>
        <w:sz w:val="18"/>
        <w:lang w:val="en-US"/>
      </w:rPr>
      <w:t>Mail: office@msf-camp.at</w:t>
    </w:r>
  </w:p>
  <w:p w14:paraId="5CE85B53" w14:textId="1AFB304F" w:rsidR="00E52B7F" w:rsidRPr="00106EC5" w:rsidRDefault="00E52B7F" w:rsidP="00E52B7F">
    <w:pPr>
      <w:pStyle w:val="Fuzeile"/>
      <w:tabs>
        <w:tab w:val="left" w:pos="7938"/>
      </w:tabs>
      <w:ind w:right="-709"/>
      <w:rPr>
        <w:sz w:val="18"/>
      </w:rPr>
    </w:pPr>
    <w:r w:rsidRPr="00106EC5">
      <w:rPr>
        <w:sz w:val="18"/>
      </w:rPr>
      <w:t>Stefan Fritz</w:t>
    </w:r>
    <w:r w:rsidRPr="00106EC5">
      <w:rPr>
        <w:sz w:val="18"/>
      </w:rPr>
      <w:tab/>
      <w:t>S.F.: 0664/ 36 32 468</w:t>
    </w:r>
    <w:r w:rsidRPr="00106EC5">
      <w:rPr>
        <w:sz w:val="18"/>
      </w:rPr>
      <w:tab/>
    </w:r>
    <w:r w:rsidR="00687D69" w:rsidRPr="00106EC5">
      <w:rPr>
        <w:sz w:val="18"/>
      </w:rPr>
      <w:t xml:space="preserve">Web: </w:t>
    </w:r>
    <w:hyperlink r:id="rId1" w:history="1">
      <w:r w:rsidR="00687D69" w:rsidRPr="00243CA3">
        <w:rPr>
          <w:rStyle w:val="Hyperlink"/>
          <w:sz w:val="18"/>
        </w:rPr>
        <w:t>www.msf-camp.at</w:t>
      </w:r>
    </w:hyperlink>
  </w:p>
  <w:p w14:paraId="4272D77E" w14:textId="2156D377" w:rsidR="00E52B7F" w:rsidRPr="00E52B7F" w:rsidRDefault="00E52B7F" w:rsidP="00E52B7F">
    <w:pPr>
      <w:pStyle w:val="Fuzeile"/>
      <w:tabs>
        <w:tab w:val="left" w:pos="7938"/>
      </w:tabs>
      <w:ind w:right="-709"/>
      <w:rPr>
        <w:sz w:val="18"/>
      </w:rPr>
    </w:pPr>
    <w:r>
      <w:rPr>
        <w:sz w:val="18"/>
      </w:rPr>
      <w:tab/>
    </w:r>
    <w:r>
      <w:rPr>
        <w:sz w:val="18"/>
      </w:rPr>
      <w:tab/>
    </w:r>
    <w:r w:rsidRPr="00106EC5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FB61B" w14:textId="77777777" w:rsidR="00F66158" w:rsidRDefault="00F66158">
      <w:r>
        <w:separator/>
      </w:r>
    </w:p>
  </w:footnote>
  <w:footnote w:type="continuationSeparator" w:id="0">
    <w:p w14:paraId="18D46780" w14:textId="77777777" w:rsidR="00F66158" w:rsidRDefault="00F66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5672C" w14:textId="77777777" w:rsidR="00FA0DDD" w:rsidRPr="00DC5CBC" w:rsidRDefault="00FA0DDD" w:rsidP="00DC5CBC">
    <w:pPr>
      <w:pStyle w:val="FaxHeading"/>
      <w:ind w:left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676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BDE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A10A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EF6F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CBC"/>
    <w:rsid w:val="00006F83"/>
    <w:rsid w:val="00024F71"/>
    <w:rsid w:val="00045672"/>
    <w:rsid w:val="00087699"/>
    <w:rsid w:val="00093947"/>
    <w:rsid w:val="000A5D06"/>
    <w:rsid w:val="000B19F5"/>
    <w:rsid w:val="000D0660"/>
    <w:rsid w:val="000E2F03"/>
    <w:rsid w:val="00136507"/>
    <w:rsid w:val="0015450D"/>
    <w:rsid w:val="0015561F"/>
    <w:rsid w:val="001679DD"/>
    <w:rsid w:val="001A0CC9"/>
    <w:rsid w:val="001B0DEB"/>
    <w:rsid w:val="001B4254"/>
    <w:rsid w:val="0021531E"/>
    <w:rsid w:val="00251DEE"/>
    <w:rsid w:val="002710F7"/>
    <w:rsid w:val="002A3363"/>
    <w:rsid w:val="002A3B78"/>
    <w:rsid w:val="00325FC4"/>
    <w:rsid w:val="00330057"/>
    <w:rsid w:val="00337DB8"/>
    <w:rsid w:val="0034151F"/>
    <w:rsid w:val="003420C4"/>
    <w:rsid w:val="00385AB4"/>
    <w:rsid w:val="00395F8F"/>
    <w:rsid w:val="003C2178"/>
    <w:rsid w:val="003F308D"/>
    <w:rsid w:val="003F531F"/>
    <w:rsid w:val="0040095F"/>
    <w:rsid w:val="00432AB6"/>
    <w:rsid w:val="00435308"/>
    <w:rsid w:val="00435EBF"/>
    <w:rsid w:val="0043762D"/>
    <w:rsid w:val="004567D2"/>
    <w:rsid w:val="004E1E42"/>
    <w:rsid w:val="004E5273"/>
    <w:rsid w:val="00500C3F"/>
    <w:rsid w:val="00567302"/>
    <w:rsid w:val="005822C6"/>
    <w:rsid w:val="00587023"/>
    <w:rsid w:val="00597CD1"/>
    <w:rsid w:val="005A330A"/>
    <w:rsid w:val="005A6669"/>
    <w:rsid w:val="005D6E34"/>
    <w:rsid w:val="00614BE2"/>
    <w:rsid w:val="0063771D"/>
    <w:rsid w:val="0064770A"/>
    <w:rsid w:val="00655A74"/>
    <w:rsid w:val="0068072E"/>
    <w:rsid w:val="00687D69"/>
    <w:rsid w:val="006962AB"/>
    <w:rsid w:val="006B05DC"/>
    <w:rsid w:val="006F46DB"/>
    <w:rsid w:val="00744279"/>
    <w:rsid w:val="007735B9"/>
    <w:rsid w:val="00775893"/>
    <w:rsid w:val="0078787B"/>
    <w:rsid w:val="007A60DA"/>
    <w:rsid w:val="007B68C7"/>
    <w:rsid w:val="00836302"/>
    <w:rsid w:val="008721FB"/>
    <w:rsid w:val="008E68C6"/>
    <w:rsid w:val="008F586F"/>
    <w:rsid w:val="00902292"/>
    <w:rsid w:val="00913D77"/>
    <w:rsid w:val="00926229"/>
    <w:rsid w:val="00946FB1"/>
    <w:rsid w:val="009578F8"/>
    <w:rsid w:val="00957B83"/>
    <w:rsid w:val="00972B19"/>
    <w:rsid w:val="009859B1"/>
    <w:rsid w:val="0099639B"/>
    <w:rsid w:val="009A3C4A"/>
    <w:rsid w:val="009D3F8A"/>
    <w:rsid w:val="009F4785"/>
    <w:rsid w:val="009F4C24"/>
    <w:rsid w:val="00A20082"/>
    <w:rsid w:val="00A73606"/>
    <w:rsid w:val="00A824FD"/>
    <w:rsid w:val="00AA7EDA"/>
    <w:rsid w:val="00AF1511"/>
    <w:rsid w:val="00AF6DF7"/>
    <w:rsid w:val="00B13D60"/>
    <w:rsid w:val="00B21719"/>
    <w:rsid w:val="00B462F8"/>
    <w:rsid w:val="00B505D1"/>
    <w:rsid w:val="00B64BA3"/>
    <w:rsid w:val="00B678E7"/>
    <w:rsid w:val="00B70085"/>
    <w:rsid w:val="00B83602"/>
    <w:rsid w:val="00BE2766"/>
    <w:rsid w:val="00BE5716"/>
    <w:rsid w:val="00C010BE"/>
    <w:rsid w:val="00C172A4"/>
    <w:rsid w:val="00C429DB"/>
    <w:rsid w:val="00C90714"/>
    <w:rsid w:val="00C97BF9"/>
    <w:rsid w:val="00CA12F4"/>
    <w:rsid w:val="00CD2A7E"/>
    <w:rsid w:val="00CD3407"/>
    <w:rsid w:val="00CE5592"/>
    <w:rsid w:val="00CF52FA"/>
    <w:rsid w:val="00D13114"/>
    <w:rsid w:val="00D3136A"/>
    <w:rsid w:val="00D321C8"/>
    <w:rsid w:val="00D4697A"/>
    <w:rsid w:val="00D9513C"/>
    <w:rsid w:val="00DA32F8"/>
    <w:rsid w:val="00DA38F2"/>
    <w:rsid w:val="00DC5CBC"/>
    <w:rsid w:val="00E056DD"/>
    <w:rsid w:val="00E26E03"/>
    <w:rsid w:val="00E41D39"/>
    <w:rsid w:val="00E52B7F"/>
    <w:rsid w:val="00E73F05"/>
    <w:rsid w:val="00E83FC2"/>
    <w:rsid w:val="00EB3A71"/>
    <w:rsid w:val="00EC5366"/>
    <w:rsid w:val="00ED0CC6"/>
    <w:rsid w:val="00F32401"/>
    <w:rsid w:val="00F350D9"/>
    <w:rsid w:val="00F50E64"/>
    <w:rsid w:val="00F66158"/>
    <w:rsid w:val="00F76A04"/>
    <w:rsid w:val="00FA0DDD"/>
    <w:rsid w:val="00FC31E0"/>
    <w:rsid w:val="00FC4BF3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B8FD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736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zh-CN"/>
    </w:rPr>
  </w:style>
  <w:style w:type="paragraph" w:styleId="berschrift1">
    <w:name w:val="heading 1"/>
    <w:basedOn w:val="Standard"/>
    <w:next w:val="Standard"/>
    <w:link w:val="berschrift1Zchn"/>
    <w:uiPriority w:val="1"/>
    <w:semiHidden/>
    <w:qFormat/>
    <w:rsid w:val="00FA0DDD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berschrift2">
    <w:name w:val="heading 2"/>
    <w:basedOn w:val="Standard"/>
    <w:next w:val="Standard"/>
    <w:link w:val="berschrift2Zchn"/>
    <w:uiPriority w:val="1"/>
    <w:semiHidden/>
    <w:qFormat/>
    <w:rsid w:val="00FA0DDD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0D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D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DD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semiHidden/>
    <w:rsid w:val="00FA0DDD"/>
    <w:rPr>
      <w:color w:val="D9D9D9" w:themeColor="background1" w:themeShade="D9"/>
      <w:sz w:val="96"/>
    </w:rPr>
  </w:style>
  <w:style w:type="table" w:styleId="Tabellenraster">
    <w:name w:val="Table Grid"/>
    <w:basedOn w:val="NormaleTabelle"/>
    <w:uiPriority w:val="1"/>
    <w:rsid w:val="00FA0D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FA0DDD"/>
    <w:rPr>
      <w:b/>
      <w:sz w:val="18"/>
    </w:rPr>
  </w:style>
  <w:style w:type="paragraph" w:customStyle="1" w:styleId="FaxHeading">
    <w:name w:val="Fax Heading"/>
    <w:basedOn w:val="Standard"/>
    <w:qFormat/>
    <w:rsid w:val="00FA0DDD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Standard"/>
    <w:qFormat/>
    <w:rsid w:val="00FA0DDD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Standard"/>
    <w:qFormat/>
    <w:rsid w:val="00FA0DDD"/>
    <w:pPr>
      <w:framePr w:hSpace="180" w:wrap="around" w:vAnchor="text" w:hAnchor="text" w:y="55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DDD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DDD"/>
    <w:rPr>
      <w:sz w:val="18"/>
    </w:rPr>
  </w:style>
  <w:style w:type="character" w:styleId="Hyperlink">
    <w:name w:val="Hyperlink"/>
    <w:basedOn w:val="Absatz-Standardschriftart"/>
    <w:uiPriority w:val="99"/>
    <w:unhideWhenUsed/>
    <w:rsid w:val="0033005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30057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F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msf-camp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f-camp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ostoeri/Library/Containers/com.microsoft.Word/Data/Library/Caches/3079/TM10173186/Memo%20(Einfaches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ns:customPropertyEditors xmlns:tns="customStreamsXsn.xml">
  <tns:showOnOpen>true</tns:showOnOpen>
  <tns:defaultPropertyEditorNamespace>Office properties</tns:defaultPropertyEditorNamespace>
</tns:customPropertyEdito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ApprovalStatus xmlns="f105ad54-119a-4495-aa55-0e28b6b4ad2f">In Progress</ApprovalStatus>
    <MarketSpecific xmlns="f105ad54-119a-4495-aa55-0e28b6b4ad2f" xsi:nil="true"/>
    <PrimaryImageGen xmlns="f105ad54-119a-4495-aa55-0e28b6b4ad2f">true</PrimaryImageGen>
    <ThumbnailAssetId xmlns="f105ad54-119a-4495-aa55-0e28b6b4ad2f" xsi:nil="true"/>
    <NumericId xmlns="f105ad54-119a-4495-aa55-0e28b6b4ad2f">-1</NumericId>
    <TPFriendlyName xmlns="f105ad54-119a-4495-aa55-0e28b6b4ad2f">Memo (Simple design)</TPFriendlyName>
    <BusinessGroup xmlns="f105ad54-119a-4495-aa55-0e28b6b4ad2f" xsi:nil="true"/>
    <APEditor xmlns="f105ad54-119a-4495-aa55-0e28b6b4ad2f">
      <UserInfo>
        <DisplayName>REDMOND\v-luannv</DisplayName>
        <AccountId>179</AccountId>
        <AccountType/>
      </UserInfo>
    </APEditor>
    <SourceTitle xmlns="f105ad54-119a-4495-aa55-0e28b6b4ad2f">Memo (Simple design)</SourceTitle>
    <OpenTemplate xmlns="f105ad54-119a-4495-aa55-0e28b6b4ad2f">true</OpenTemplate>
    <UALocComments xmlns="f105ad54-119a-4495-aa55-0e28b6b4ad2f" xsi:nil="true"/>
    <ParentAssetId xmlns="f105ad54-119a-4495-aa55-0e28b6b4ad2f" xsi:nil="true"/>
    <PublishStatusLookup xmlns="f105ad54-119a-4495-aa55-0e28b6b4ad2f">
      <Value>85923</Value>
      <Value>526606</Value>
    </PublishStatusLookup>
    <IntlLangReviewDate xmlns="f105ad54-119a-4495-aa55-0e28b6b4ad2f" xsi:nil="true"/>
    <LastPublishResultLookup xmlns="f105ad54-119a-4495-aa55-0e28b6b4ad2f" xsi:nil="true"/>
    <MachineTranslated xmlns="f105ad54-119a-4495-aa55-0e28b6b4ad2f" xsi:nil="true"/>
    <OriginalSourceMarket xmlns="f105ad54-119a-4495-aa55-0e28b6b4ad2f">english</OriginalSourceMarket>
    <TPInstallLocation xmlns="f105ad54-119a-4495-aa55-0e28b6b4ad2f">{My Templates}</TPInstallLocation>
    <APDescription xmlns="f105ad54-119a-4495-aa55-0e28b6b4ad2f" xsi:nil="true"/>
    <ContentItem xmlns="f105ad54-119a-4495-aa55-0e28b6b4ad2f" xsi:nil="true"/>
    <ClipArtFilename xmlns="f105ad54-119a-4495-aa55-0e28b6b4ad2f" xsi:nil="true"/>
    <EditorialStatus xmlns="f105ad54-119a-4495-aa55-0e28b6b4ad2f" xsi:nil="true"/>
    <PublishTargets xmlns="f105ad54-119a-4495-aa55-0e28b6b4ad2f">OfficeOnline</PublishTargets>
    <TPLaunchHelpLinkType xmlns="f105ad54-119a-4495-aa55-0e28b6b4ad2f">Template</TPLaunchHelpLinkType>
    <LastModifiedDateTime xmlns="f105ad54-119a-4495-aa55-0e28b6b4ad2f" xsi:nil="true"/>
    <TimesCloned xmlns="f105ad54-119a-4495-aa55-0e28b6b4ad2f" xsi:nil="true"/>
    <Provider xmlns="f105ad54-119a-4495-aa55-0e28b6b4ad2f">EY006220130</Provider>
    <AssetStart xmlns="f105ad54-119a-4495-aa55-0e28b6b4ad2f">2009-06-12T13:09:25+00:00</AssetStart>
    <LastHandOff xmlns="f105ad54-119a-4495-aa55-0e28b6b4ad2f" xsi:nil="true"/>
    <AcquiredFrom xmlns="f105ad54-119a-4495-aa55-0e28b6b4ad2f" xsi:nil="true"/>
    <TPClientViewer xmlns="f105ad54-119a-4495-aa55-0e28b6b4ad2f">Microsoft Office Word</TPClientViewer>
    <ArtSampleDocs xmlns="f105ad54-119a-4495-aa55-0e28b6b4ad2f" xsi:nil="true"/>
    <UACurrentWords xmlns="f105ad54-119a-4495-aa55-0e28b6b4ad2f">0</UACurrentWords>
    <UALocRecommendation xmlns="f105ad54-119a-4495-aa55-0e28b6b4ad2f">Localize</UALocRecommendation>
    <IsDeleted xmlns="f105ad54-119a-4495-aa55-0e28b6b4ad2f">false</IsDeleted>
    <ShowIn xmlns="f105ad54-119a-4495-aa55-0e28b6b4ad2f" xsi:nil="true"/>
    <UANotes xmlns="f105ad54-119a-4495-aa55-0e28b6b4ad2f" xsi:nil="true"/>
    <TemplateStatus xmlns="f105ad54-119a-4495-aa55-0e28b6b4ad2f" xsi:nil="true"/>
    <VoteCount xmlns="f105ad54-119a-4495-aa55-0e28b6b4ad2f" xsi:nil="true"/>
    <CSXHash xmlns="f105ad54-119a-4495-aa55-0e28b6b4ad2f" xsi:nil="true"/>
    <AssetExpire xmlns="f105ad54-119a-4495-aa55-0e28b6b4ad2f">2100-01-01T00:00:00+00:00</AssetExpire>
    <DSATActionTaken xmlns="f105ad54-119a-4495-aa55-0e28b6b4ad2f" xsi:nil="true"/>
    <CSXSubmissionMarket xmlns="f105ad54-119a-4495-aa55-0e28b6b4ad2f" xsi:nil="true"/>
    <TPExecutable xmlns="f105ad54-119a-4495-aa55-0e28b6b4ad2f" xsi:nil="true"/>
    <SubmitterId xmlns="f105ad54-119a-4495-aa55-0e28b6b4ad2f" xsi:nil="true"/>
    <AssetType xmlns="f105ad54-119a-4495-aa55-0e28b6b4ad2f">TP</AssetType>
    <CSXUpdate xmlns="f105ad54-119a-4495-aa55-0e28b6b4ad2f">false</CSXUpdate>
    <BugNumber xmlns="f105ad54-119a-4495-aa55-0e28b6b4ad2f" xsi:nil="true"/>
    <ApprovalLog xmlns="f105ad54-119a-4495-aa55-0e28b6b4ad2f" xsi:nil="true"/>
    <CSXSubmissionDate xmlns="f105ad54-119a-4495-aa55-0e28b6b4ad2f" xsi:nil="true"/>
    <Milestone xmlns="f105ad54-119a-4495-aa55-0e28b6b4ad2f" xsi:nil="true"/>
    <TPComponent xmlns="f105ad54-119a-4495-aa55-0e28b6b4ad2f">WORDFiles</TPComponent>
    <OriginAsset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TP010173186</AssetId>
    <TPApplication xmlns="f105ad54-119a-4495-aa55-0e28b6b4ad2f">Word</TPApplication>
    <TPLaunchHelpLink xmlns="f105ad54-119a-4495-aa55-0e28b6b4ad2f" xsi:nil="true"/>
    <IntlLocPriority xmlns="f105ad54-119a-4495-aa55-0e28b6b4ad2f" xsi:nil="true"/>
    <IntlLangReviewer xmlns="f105ad54-119a-4495-aa55-0e28b6b4ad2f" xsi:nil="true"/>
    <CrawlForDependencies xmlns="f105ad54-119a-4495-aa55-0e28b6b4ad2f">false</CrawlForDependencies>
    <PlannedPubDate xmlns="f105ad54-119a-4495-aa55-0e28b6b4ad2f" xsi:nil="true"/>
    <HandoffToMSDN xmlns="f105ad54-119a-4495-aa55-0e28b6b4ad2f" xsi:nil="true"/>
    <TrustLevel xmlns="f105ad54-119a-4495-aa55-0e28b6b4ad2f">1 Microsoft Managed Content</TrustLevel>
    <IsSearchable xmlns="f105ad54-119a-4495-aa55-0e28b6b4ad2f">false</IsSearchable>
    <TPNamespace xmlns="f105ad54-119a-4495-aa55-0e28b6b4ad2f">WINWORD</TPNamespace>
    <Markets xmlns="f105ad54-119a-4495-aa55-0e28b6b4ad2f"/>
    <AverageRating xmlns="f105ad54-119a-4495-aa55-0e28b6b4ad2f" xsi:nil="true"/>
    <OutputCachingOn xmlns="f105ad54-119a-4495-aa55-0e28b6b4ad2f">false</OutputCachingOn>
    <IntlLangReview xmlns="f105ad54-119a-4495-aa55-0e28b6b4ad2f" xsi:nil="true"/>
    <UAProjectedTotalWords xmlns="f105ad54-119a-4495-aa55-0e28b6b4ad2f" xsi:nil="true"/>
    <APAuthor xmlns="f105ad54-119a-4495-aa55-0e28b6b4ad2f">
      <UserInfo>
        <DisplayName>REDMOND\cynvey</DisplayName>
        <AccountId>305</AccountId>
        <AccountType/>
      </UserInfo>
    </APAuthor>
    <TPAppVersion xmlns="f105ad54-119a-4495-aa55-0e28b6b4ad2f">12</TPAppVersion>
    <TPCommandLine xmlns="f105ad54-119a-4495-aa55-0e28b6b4ad2f">{WD} /f {FilePath}</TPCommandLine>
    <EditorialTags xmlns="f105ad54-119a-4495-aa55-0e28b6b4ad2f" xsi:nil="true"/>
    <Downloads xmlns="f105ad54-119a-4495-aa55-0e28b6b4ad2f">0</Downloads>
    <Providers xmlns="f105ad54-119a-4495-aa55-0e28b6b4ad2f" xsi:nil="true"/>
    <LegacyData xmlns="f105ad54-119a-4495-aa55-0e28b6b4ad2f" xsi:nil="true"/>
    <OOCacheId xmlns="f105ad54-119a-4495-aa55-0e28b6b4ad2f" xsi:nil="true"/>
    <FriendlyTitle xmlns="f105ad54-119a-4495-aa55-0e28b6b4ad2f" xsi:nil="true"/>
    <TemplateTemplateType xmlns="f105ad54-119a-4495-aa55-0e28b6b4ad2f">Word 2007 Default</TemplateTemplateType>
    <Manager xmlns="f105ad54-119a-4495-aa55-0e28b6b4ad2f" xsi:nil="true"/>
    <PolicheckWords xmlns="f105ad54-119a-4495-aa55-0e28b6b4ad2f" xsi:nil="true"/>
    <BlockPublish xmlns="f105ad54-119a-4495-aa55-0e28b6b4ad2f" xsi:nil="true"/>
    <InternalTagsTaxHTField0 xmlns="f105ad54-119a-4495-aa55-0e28b6b4ad2f">
      <Terms xmlns="http://schemas.microsoft.com/office/infopath/2007/PartnerControls"/>
    </InternalTagsTaxHTField0>
    <CampaignTagsTaxHTField0 xmlns="f105ad54-119a-4495-aa55-0e28b6b4ad2f">
      <Terms xmlns="http://schemas.microsoft.com/office/infopath/2007/PartnerControls"/>
    </CampaignTagsTaxHTField0>
    <LocNewPublishedVersionLookup xmlns="f105ad54-119a-4495-aa55-0e28b6b4ad2f" xsi:nil="true"/>
    <LocPublishedDependentAssetsLookup xmlns="f105ad54-119a-4495-aa55-0e28b6b4ad2f" xsi:nil="true"/>
    <LocManualTestRequired xmlns="f105ad54-119a-4495-aa55-0e28b6b4ad2f" xsi:nil="true"/>
    <LocLastLocAttemptVersionTypeLookup xmlns="f105ad54-119a-4495-aa55-0e28b6b4ad2f" xsi:nil="true"/>
    <LocOverallPublishStatusLookup xmlns="f105ad54-119a-4495-aa55-0e28b6b4ad2f" xsi:nil="true"/>
    <LocPublishedLinkedAssetsLookup xmlns="f105ad54-119a-4495-aa55-0e28b6b4ad2f" xsi:nil="true"/>
    <TaxCatchAll xmlns="f105ad54-119a-4495-aa55-0e28b6b4ad2f"/>
    <LocComments xmlns="f105ad54-119a-4495-aa55-0e28b6b4ad2f" xsi:nil="true"/>
    <LocProcessedForHandoffsLookup xmlns="f105ad54-119a-4495-aa55-0e28b6b4ad2f" xsi:nil="true"/>
    <LocProcessedForMarketsLookup xmlns="f105ad54-119a-4495-aa55-0e28b6b4ad2f" xsi:nil="true"/>
    <LocOverallHandbackStatusLookup xmlns="f105ad54-119a-4495-aa55-0e28b6b4ad2f" xsi:nil="true"/>
    <FeatureTagsTaxHTField0 xmlns="f105ad54-119a-4495-aa55-0e28b6b4ad2f">
      <Terms xmlns="http://schemas.microsoft.com/office/infopath/2007/PartnerControls"/>
    </FeatureTagsTaxHTField0>
    <LocOverallPreviewStatusLookup xmlns="f105ad54-119a-4495-aa55-0e28b6b4ad2f" xsi:nil="true"/>
    <LocalizationTagsTaxHTField0 xmlns="f105ad54-119a-4495-aa55-0e28b6b4ad2f">
      <Terms xmlns="http://schemas.microsoft.com/office/infopath/2007/PartnerControls"/>
    </LocalizationTagsTaxHTField0>
    <ScenarioTagsTaxHTField0 xmlns="f105ad54-119a-4495-aa55-0e28b6b4ad2f">
      <Terms xmlns="http://schemas.microsoft.com/office/infopath/2007/PartnerControls"/>
    </ScenarioTagsTaxHTField0>
    <LocOverallLocStatusLookup xmlns="f105ad54-119a-4495-aa55-0e28b6b4ad2f" xsi:nil="true"/>
    <LocRecommendedHandoff xmlns="f105ad54-119a-4495-aa55-0e28b6b4ad2f" xsi:nil="true"/>
    <RecommendationsModifier xmlns="f105ad54-119a-4495-aa55-0e28b6b4ad2f" xsi:nil="true"/>
    <LocLastLocAttemptVersionLookup xmlns="f105ad54-119a-4495-aa55-0e28b6b4ad2f">99174</LocLastLocAttemptVersionLookup>
    <OriginalRelease xmlns="f105ad54-119a-4495-aa55-0e28b6b4ad2f">14</OriginalRelease>
    <LocMarketGroupTiers2 xmlns="f105ad54-119a-4495-aa55-0e28b6b4ad2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A87199-2424-4E7F-9203-256E45805BCB}">
  <ds:schemaRefs>
    <ds:schemaRef ds:uri="customStreamsXsn.xml"/>
  </ds:schemaRefs>
</ds:datastoreItem>
</file>

<file path=customXml/itemProps2.xml><?xml version="1.0" encoding="utf-8"?>
<ds:datastoreItem xmlns:ds="http://schemas.openxmlformats.org/officeDocument/2006/customXml" ds:itemID="{FD32D3D1-CC28-44A2-BB3A-4A4D83ED245B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customXml/itemProps3.xml><?xml version="1.0" encoding="utf-8"?>
<ds:datastoreItem xmlns:ds="http://schemas.openxmlformats.org/officeDocument/2006/customXml" ds:itemID="{D7E7AFCA-6ED9-4EE8-A86F-F26485245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B02474-46E4-4E44-93AD-15D3D5CDFC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(Einfaches Design).dotx</Template>
  <TotalTime>0</TotalTime>
  <Pages>1</Pages>
  <Words>263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>Memo (Simple design)</vt:lpstr>
      <vt:lpstr>/Anmeldeformular Mooskirchen</vt:lpstr>
      <vt:lpstr>Termine:</vt:lpstr>
      <vt:lpstr>Anmeldung für:</vt:lpstr>
      <vt:lpstr>Informationen Erziehungsberechtigte/r:</vt:lpstr>
      <vt:lpstr>Familienname:      	Vorname:      </vt:lpstr>
      <vt:lpstr>Straße / Nr.:      	Handy-Nr.:      </vt:lpstr>
      <vt:lpstr>PLZ / Ort:      	     </vt:lpstr>
      <vt:lpstr>E-Mail:      	</vt:lpstr>
      <vt:lpstr>Informationen Kind:</vt:lpstr>
      <vt:lpstr>Familienname:      	Vorname:      </vt:lpstr>
      <vt:lpstr>Geburtsdatum:      	Konfektionsgröße:       (nur bei Teilnahme am Sommercamp)</vt:lpstr>
      <vt:lpstr>Vegetarier:	 JA	 NEIN	</vt:lpstr>
      <vt:lpstr>Allergien: 	 JA	 NEIN</vt:lpstr>
      <vt:lpstr>wenn ja, welche:      </vt:lpstr>
      <vt:lpstr>/</vt:lpstr>
      <vt:lpstr>Rabatt:	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(Simple design)</dc:title>
  <dc:subject/>
  <dc:creator>Microsoft Office-Anwender</dc:creator>
  <cp:keywords/>
  <cp:lastModifiedBy>Marco Störi</cp:lastModifiedBy>
  <cp:revision>34</cp:revision>
  <cp:lastPrinted>2019-10-29T14:42:00Z</cp:lastPrinted>
  <dcterms:created xsi:type="dcterms:W3CDTF">2019-10-29T14:42:00Z</dcterms:created>
  <dcterms:modified xsi:type="dcterms:W3CDTF">2021-06-16T16:43:00Z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1031</vt:lpwstr>
  </property>
  <property fmtid="{D5CDD505-2E9C-101B-9397-08002B2CF9AE}" pid="3" name="ContentTypeId">
    <vt:lpwstr>0x01010037696D9D1D95EC45A9440548E782419D04008C4669C20C93454ABB50E332FADBDDBE</vt:lpwstr>
  </property>
  <property fmtid="{D5CDD505-2E9C-101B-9397-08002B2CF9AE}" pid="4" name="ImageGenCounter">
    <vt:i4>0</vt:i4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12;#565;#Word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10729300</vt:r8>
  </property>
</Properties>
</file>