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867E" w14:textId="20C11020" w:rsidR="00DC5CBC" w:rsidRPr="0027419A" w:rsidRDefault="00DC5CBC" w:rsidP="00C97BF9">
      <w:pPr>
        <w:outlineLvl w:val="0"/>
        <w:rPr>
          <w:rFonts w:asciiTheme="minorHAnsi" w:hAnsiTheme="minorHAnsi" w:cs="Arial"/>
          <w:sz w:val="56"/>
          <w:szCs w:val="56"/>
          <w:lang w:val="de-DE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1784A539">
            <wp:simplePos x="0" y="0"/>
            <wp:positionH relativeFrom="column">
              <wp:posOffset>4820920</wp:posOffset>
            </wp:positionH>
            <wp:positionV relativeFrom="page">
              <wp:posOffset>677273</wp:posOffset>
            </wp:positionV>
            <wp:extent cx="1645920" cy="2051685"/>
            <wp:effectExtent l="0" t="0" r="5080" b="5715"/>
            <wp:wrapThrough wrapText="bothSides">
              <wp:wrapPolygon edited="0">
                <wp:start x="9667" y="0"/>
                <wp:lineTo x="6333" y="535"/>
                <wp:lineTo x="333" y="3209"/>
                <wp:lineTo x="0" y="5883"/>
                <wp:lineTo x="0" y="6418"/>
                <wp:lineTo x="3333" y="8825"/>
                <wp:lineTo x="1333" y="9359"/>
                <wp:lineTo x="0" y="10964"/>
                <wp:lineTo x="333" y="13103"/>
                <wp:lineTo x="3333" y="17916"/>
                <wp:lineTo x="8667" y="21393"/>
                <wp:lineTo x="9667" y="21393"/>
                <wp:lineTo x="11667" y="21393"/>
                <wp:lineTo x="12667" y="21393"/>
                <wp:lineTo x="18000" y="17916"/>
                <wp:lineTo x="21333" y="13103"/>
                <wp:lineTo x="21333" y="10964"/>
                <wp:lineTo x="20000" y="9359"/>
                <wp:lineTo x="18000" y="8825"/>
                <wp:lineTo x="21333" y="6418"/>
                <wp:lineTo x="21333" y="5883"/>
                <wp:lineTo x="21000" y="3209"/>
                <wp:lineTo x="15000" y="535"/>
                <wp:lineTo x="11667" y="0"/>
                <wp:lineTo x="9667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FD">
        <w:rPr>
          <w:rFonts w:asciiTheme="minorHAnsi" w:hAnsiTheme="minorHAnsi" w:cs="Arial"/>
          <w:b/>
          <w:sz w:val="56"/>
          <w:szCs w:val="56"/>
          <w:u w:val="single"/>
          <w:lang w:val="de-DE"/>
        </w:rPr>
        <w:t xml:space="preserve">Anmeldeformular </w:t>
      </w:r>
      <w:r w:rsidR="00ED0CC6">
        <w:rPr>
          <w:rFonts w:asciiTheme="minorHAnsi" w:hAnsiTheme="minorHAnsi" w:cs="Arial"/>
          <w:b/>
          <w:sz w:val="56"/>
          <w:szCs w:val="56"/>
          <w:u w:val="single"/>
          <w:lang w:val="de-DE"/>
        </w:rPr>
        <w:t>Mooskirchen</w:t>
      </w:r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07910ED9" w:rsidR="00DC5CBC" w:rsidRPr="00AF1511" w:rsidRDefault="00AF1511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t>Termine</w:t>
      </w:r>
      <w:r w:rsidR="00DC5CBC"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</w:p>
    <w:p w14:paraId="05F486FF" w14:textId="426DA287" w:rsidR="00DC5CBC" w:rsidRPr="00AF1511" w:rsidRDefault="00A73606" w:rsidP="00AF1511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Ostern: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7AA6F63D" wp14:editId="04C41300">
                <wp:extent cx="72000" cy="72000"/>
                <wp:effectExtent l="0" t="0" r="29845" b="29845"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w14:anchorId="2A02E63C" id="Oval 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" fillcolor="#fbcaa2 [1625]" strokecolor="#f68c36 [3049]">
                <v:fill color2="#fdefe3 [505]" rotate="t" colors="0 #ffbe86;22938f #ffd0aa;1 #ffebdb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C010BE">
        <w:rPr>
          <w:rFonts w:asciiTheme="minorHAnsi" w:hAnsiTheme="minorHAnsi" w:cs="Arial"/>
          <w:sz w:val="32"/>
          <w:szCs w:val="32"/>
          <w:lang w:val="de-DE"/>
        </w:rPr>
        <w:t>29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.0</w:t>
      </w:r>
      <w:r w:rsidR="00C010BE">
        <w:rPr>
          <w:rFonts w:asciiTheme="minorHAnsi" w:hAnsiTheme="minorHAnsi" w:cs="Arial"/>
          <w:sz w:val="32"/>
          <w:szCs w:val="32"/>
          <w:lang w:val="de-DE"/>
        </w:rPr>
        <w:t>3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– </w:t>
      </w:r>
      <w:r w:rsidR="00C010BE">
        <w:rPr>
          <w:rFonts w:asciiTheme="minorHAnsi" w:hAnsiTheme="minorHAnsi" w:cs="Arial"/>
          <w:sz w:val="32"/>
          <w:szCs w:val="32"/>
          <w:lang w:val="de-DE"/>
        </w:rPr>
        <w:t>31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.0</w:t>
      </w:r>
      <w:r w:rsidR="00C010BE">
        <w:rPr>
          <w:rFonts w:asciiTheme="minorHAnsi" w:hAnsiTheme="minorHAnsi" w:cs="Arial"/>
          <w:sz w:val="32"/>
          <w:szCs w:val="32"/>
          <w:lang w:val="de-DE"/>
        </w:rPr>
        <w:t>3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.202</w:t>
      </w:r>
      <w:r w:rsidR="00C010BE">
        <w:rPr>
          <w:rFonts w:asciiTheme="minorHAnsi" w:hAnsiTheme="minorHAnsi" w:cs="Arial"/>
          <w:sz w:val="32"/>
          <w:szCs w:val="32"/>
          <w:lang w:val="de-DE"/>
        </w:rPr>
        <w:t>1</w:t>
      </w:r>
    </w:p>
    <w:p w14:paraId="3A0632AA" w14:textId="5BCE9F54" w:rsidR="0099639B" w:rsidRDefault="0099639B" w:rsidP="00DA32F8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S</w:t>
      </w:r>
      <w:r w:rsidR="00AF1511"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ommer: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C010BE">
        <w:rPr>
          <w:rFonts w:asciiTheme="minorHAnsi" w:hAnsiTheme="minorHAnsi" w:cs="Arial"/>
          <w:sz w:val="32"/>
          <w:szCs w:val="32"/>
          <w:lang w:val="de-DE"/>
        </w:rPr>
        <w:t xml:space="preserve">1. Woche: 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1</w:t>
      </w:r>
      <w:r w:rsidR="00C010BE">
        <w:rPr>
          <w:rFonts w:asciiTheme="minorHAnsi" w:hAnsiTheme="minorHAnsi" w:cs="Arial"/>
          <w:sz w:val="32"/>
          <w:szCs w:val="32"/>
          <w:lang w:val="de-DE"/>
        </w:rPr>
        <w:t>2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.07 – </w:t>
      </w:r>
      <w:r w:rsidR="00C010BE">
        <w:rPr>
          <w:rFonts w:asciiTheme="minorHAnsi" w:hAnsiTheme="minorHAnsi" w:cs="Arial"/>
          <w:sz w:val="32"/>
          <w:szCs w:val="32"/>
          <w:lang w:val="de-DE"/>
        </w:rPr>
        <w:t>16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>.07.202</w:t>
      </w:r>
      <w:r w:rsidR="00C010BE">
        <w:rPr>
          <w:rFonts w:asciiTheme="minorHAnsi" w:hAnsiTheme="minorHAnsi" w:cs="Arial"/>
          <w:sz w:val="32"/>
          <w:szCs w:val="32"/>
          <w:lang w:val="de-DE"/>
        </w:rPr>
        <w:t>1</w:t>
      </w:r>
    </w:p>
    <w:p w14:paraId="2C363503" w14:textId="5DCD6A33" w:rsidR="00C010BE" w:rsidRPr="00AF1511" w:rsidRDefault="00C010BE" w:rsidP="00DA32F8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>
        <w:rPr>
          <w:rFonts w:asciiTheme="minorHAnsi" w:hAnsiTheme="minorHAnsi" w:cs="Arial"/>
          <w:sz w:val="32"/>
          <w:szCs w:val="32"/>
          <w:lang w:val="de-DE"/>
        </w:rPr>
        <w:tab/>
      </w: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3DEE6985" wp14:editId="7E52E4AF">
                <wp:extent cx="72000" cy="72000"/>
                <wp:effectExtent l="0" t="0" r="29845" b="29845"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1FF24F" id="Oval 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" fillcolor="#cdddac [1622]" strokecolor="#94b64e [3046]">
                <v:fill color2="#f0f4e6 [502]" rotate="t" angle="180" colors="0 #dafda7;22938f #e4fdc2;1 #f5ffe6" focus="100%" type="gradient"/>
                <v:path arrowok="t"/>
                <o:lock v:ext="edit" aspectratio="t"/>
                <w10:anchorlock/>
              </v:oval>
            </w:pict>
          </mc:Fallback>
        </mc:AlternateContent>
      </w:r>
      <w:r>
        <w:rPr>
          <w:rFonts w:asciiTheme="minorHAnsi" w:hAnsiTheme="minorHAnsi" w:cs="Arial"/>
          <w:sz w:val="32"/>
          <w:szCs w:val="32"/>
          <w:lang w:val="de-DE"/>
        </w:rPr>
        <w:t xml:space="preserve"> 2. Woche: 02.08 – 06.08.2021</w:t>
      </w:r>
    </w:p>
    <w:p w14:paraId="3D7ED458" w14:textId="13DF99A1" w:rsidR="00AF1511" w:rsidRDefault="00395F8F" w:rsidP="00AF1511">
      <w:pPr>
        <w:tabs>
          <w:tab w:val="left" w:pos="1134"/>
        </w:tabs>
        <w:rPr>
          <w:rFonts w:asciiTheme="minorHAnsi" w:hAnsiTheme="minorHAnsi" w:cs="Arial"/>
          <w:sz w:val="28"/>
          <w:szCs w:val="30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04156166" wp14:editId="37F56928">
                <wp:extent cx="6391275" cy="0"/>
                <wp:effectExtent l="0" t="0" r="34925" b="2540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05F7FFB6"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PhvAVF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3890AF34" w14:textId="5A6C8655" w:rsidR="00A73606" w:rsidRPr="00AF1511" w:rsidRDefault="00A73606" w:rsidP="00A7360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Anmeldung für:</w:t>
      </w:r>
    </w:p>
    <w:p w14:paraId="219E30FD" w14:textId="1DE50367" w:rsidR="00A73606" w:rsidRPr="00435308" w:rsidRDefault="00A73606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7"/>
      <w:r w:rsidRPr="00435308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0"/>
      <w:r w:rsidRPr="00435308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proofErr w:type="spellStart"/>
      <w:r w:rsidRPr="00435308">
        <w:rPr>
          <w:rFonts w:asciiTheme="minorHAnsi" w:hAnsiTheme="minorHAnsi" w:cs="Arial"/>
          <w:sz w:val="28"/>
          <w:szCs w:val="30"/>
          <w:lang w:val="en-US"/>
        </w:rPr>
        <w:t>Ostercamp</w:t>
      </w:r>
      <w:proofErr w:type="spellEnd"/>
      <w:r w:rsidRPr="00435308">
        <w:rPr>
          <w:rFonts w:asciiTheme="minorHAnsi" w:hAnsiTheme="minorHAnsi" w:cs="Arial"/>
          <w:sz w:val="28"/>
          <w:szCs w:val="30"/>
          <w:lang w:val="en-US"/>
        </w:rPr>
        <w:t xml:space="preserve"> (</w:t>
      </w:r>
      <w:r w:rsidR="00CD2A7E" w:rsidRPr="00435308">
        <w:rPr>
          <w:rFonts w:asciiTheme="minorHAnsi" w:hAnsiTheme="minorHAnsi" w:cs="Arial"/>
          <w:sz w:val="28"/>
          <w:szCs w:val="30"/>
          <w:lang w:val="en-US"/>
        </w:rPr>
        <w:t>€</w:t>
      </w:r>
      <w:r w:rsidR="0099639B" w:rsidRPr="00435308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D2A7E" w:rsidRPr="00435308">
        <w:rPr>
          <w:rFonts w:asciiTheme="minorHAnsi" w:hAnsiTheme="minorHAnsi" w:cs="Arial"/>
          <w:sz w:val="28"/>
          <w:szCs w:val="30"/>
          <w:lang w:val="en-US"/>
        </w:rPr>
        <w:t>9</w:t>
      </w:r>
      <w:r w:rsidRPr="00435308">
        <w:rPr>
          <w:rFonts w:asciiTheme="minorHAnsi" w:hAnsiTheme="minorHAnsi" w:cs="Arial"/>
          <w:sz w:val="28"/>
          <w:szCs w:val="30"/>
          <w:lang w:val="en-US"/>
        </w:rPr>
        <w:t>9,-)</w:t>
      </w:r>
    </w:p>
    <w:p w14:paraId="7A44AB3C" w14:textId="77840786" w:rsidR="00A73606" w:rsidRPr="00435308" w:rsidRDefault="00A73606" w:rsidP="00435308">
      <w:pPr>
        <w:tabs>
          <w:tab w:val="left" w:pos="426"/>
          <w:tab w:val="left" w:pos="3969"/>
          <w:tab w:val="left" w:pos="6521"/>
          <w:tab w:val="left" w:pos="8364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435308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1"/>
      <w:r w:rsidRPr="00435308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proofErr w:type="spellStart"/>
      <w:r w:rsidRPr="00435308">
        <w:rPr>
          <w:rFonts w:asciiTheme="minorHAnsi" w:hAnsiTheme="minorHAnsi" w:cs="Arial"/>
          <w:sz w:val="28"/>
          <w:szCs w:val="30"/>
          <w:lang w:val="en-US"/>
        </w:rPr>
        <w:t>Sommercamp</w:t>
      </w:r>
      <w:proofErr w:type="spellEnd"/>
      <w:r w:rsidRPr="00435308">
        <w:rPr>
          <w:rFonts w:asciiTheme="minorHAnsi" w:hAnsiTheme="minorHAnsi" w:cs="Arial"/>
          <w:sz w:val="28"/>
          <w:szCs w:val="30"/>
          <w:lang w:val="en-US"/>
        </w:rPr>
        <w:t xml:space="preserve"> (€</w:t>
      </w:r>
      <w:r w:rsidR="00957B83" w:rsidRPr="00435308">
        <w:rPr>
          <w:rFonts w:asciiTheme="minorHAnsi" w:hAnsiTheme="minorHAnsi" w:cs="Arial"/>
          <w:sz w:val="28"/>
          <w:szCs w:val="30"/>
          <w:lang w:val="en-US"/>
        </w:rPr>
        <w:t xml:space="preserve"> 179,-</w:t>
      </w:r>
      <w:r w:rsidR="00DA32F8" w:rsidRPr="00435308">
        <w:rPr>
          <w:rFonts w:asciiTheme="minorHAnsi" w:hAnsiTheme="minorHAnsi" w:cs="Arial"/>
          <w:sz w:val="28"/>
          <w:szCs w:val="30"/>
          <w:lang w:val="en-US"/>
        </w:rPr>
        <w:t xml:space="preserve">) </w:t>
      </w:r>
      <w:r w:rsidR="00AF1511" w:rsidRPr="00435308">
        <w:rPr>
          <w:rFonts w:asciiTheme="minorHAnsi" w:hAnsiTheme="minorHAnsi" w:cs="Arial"/>
          <w:sz w:val="20"/>
          <w:szCs w:val="20"/>
          <w:lang w:val="en-US"/>
        </w:rPr>
        <w:t>(</w:t>
      </w:r>
      <w:proofErr w:type="spellStart"/>
      <w:r w:rsidR="00AF1511" w:rsidRPr="00435308">
        <w:rPr>
          <w:rFonts w:asciiTheme="minorHAnsi" w:hAnsiTheme="minorHAnsi" w:cs="Arial"/>
          <w:sz w:val="20"/>
          <w:szCs w:val="20"/>
          <w:lang w:val="en-US"/>
        </w:rPr>
        <w:t>inkl</w:t>
      </w:r>
      <w:proofErr w:type="spellEnd"/>
      <w:r w:rsidR="00AF1511" w:rsidRPr="00435308">
        <w:rPr>
          <w:rFonts w:asciiTheme="minorHAnsi" w:hAnsiTheme="minorHAnsi" w:cs="Arial"/>
          <w:sz w:val="20"/>
          <w:szCs w:val="20"/>
          <w:lang w:val="en-US"/>
        </w:rPr>
        <w:t>. MSF-</w:t>
      </w:r>
      <w:proofErr w:type="spellStart"/>
      <w:r w:rsidR="00AF1511" w:rsidRPr="00435308">
        <w:rPr>
          <w:rFonts w:asciiTheme="minorHAnsi" w:hAnsiTheme="minorHAnsi" w:cs="Arial"/>
          <w:sz w:val="20"/>
          <w:szCs w:val="20"/>
          <w:lang w:val="en-US"/>
        </w:rPr>
        <w:t>Cam</w:t>
      </w:r>
      <w:r w:rsidR="00C010BE" w:rsidRPr="00435308">
        <w:rPr>
          <w:rFonts w:asciiTheme="minorHAnsi" w:hAnsiTheme="minorHAnsi" w:cs="Arial"/>
          <w:sz w:val="20"/>
          <w:szCs w:val="20"/>
          <w:lang w:val="en-US"/>
        </w:rPr>
        <w:t>ppaket</w:t>
      </w:r>
      <w:proofErr w:type="spellEnd"/>
      <w:r w:rsidR="00AF1511" w:rsidRPr="00435308">
        <w:rPr>
          <w:rFonts w:asciiTheme="minorHAnsi" w:hAnsiTheme="minorHAnsi" w:cs="Arial"/>
          <w:sz w:val="20"/>
          <w:szCs w:val="20"/>
          <w:lang w:val="en-US"/>
        </w:rPr>
        <w:t>)</w:t>
      </w:r>
      <w:r w:rsidR="00C010BE" w:rsidRPr="00435308">
        <w:rPr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="00C010BE" w:rsidRPr="00435308">
        <w:rPr>
          <w:rFonts w:asciiTheme="minorHAnsi" w:hAnsiTheme="minorHAnsi" w:cs="Arial"/>
          <w:b/>
          <w:sz w:val="28"/>
          <w:szCs w:val="30"/>
          <w:lang w:val="en-US"/>
        </w:rPr>
        <w:t>Woche</w:t>
      </w:r>
      <w:proofErr w:type="spellEnd"/>
      <w:r w:rsidR="00C010BE" w:rsidRPr="00435308">
        <w:rPr>
          <w:rFonts w:asciiTheme="minorHAnsi" w:hAnsiTheme="minorHAnsi" w:cs="Arial"/>
          <w:b/>
          <w:sz w:val="28"/>
          <w:szCs w:val="30"/>
          <w:lang w:val="en-US"/>
        </w:rPr>
        <w:t>:</w:t>
      </w:r>
      <w:r w:rsidR="00C010BE" w:rsidRPr="00435308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010BE" w:rsidRPr="00435308">
        <w:rPr>
          <w:rFonts w:asciiTheme="minorHAnsi" w:hAnsiTheme="minorHAnsi" w:cs="Arial"/>
          <w:b/>
          <w:sz w:val="28"/>
          <w:szCs w:val="30"/>
          <w:lang w:val="en-US"/>
        </w:rPr>
        <w:t>1</w:t>
      </w:r>
      <w:r w:rsidR="00C010BE" w:rsidRPr="00435308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0BE" w:rsidRPr="00435308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C010BE" w:rsidRPr="00435308">
        <w:rPr>
          <w:rFonts w:asciiTheme="minorHAnsi" w:hAnsiTheme="minorHAnsi" w:cs="Arial"/>
          <w:sz w:val="28"/>
          <w:szCs w:val="30"/>
          <w:lang w:val="en-US"/>
        </w:rPr>
        <w:tab/>
      </w:r>
      <w:r w:rsidR="00C010BE" w:rsidRPr="00435308">
        <w:rPr>
          <w:rFonts w:asciiTheme="minorHAnsi" w:hAnsiTheme="minorHAnsi" w:cs="Arial"/>
          <w:b/>
          <w:sz w:val="28"/>
          <w:szCs w:val="30"/>
          <w:lang w:val="en-US"/>
        </w:rPr>
        <w:t>2</w:t>
      </w:r>
      <w:r w:rsidR="00C010BE" w:rsidRPr="00435308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10BE" w:rsidRPr="00435308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</w:p>
    <w:p w14:paraId="2FE97756" w14:textId="4001B6E7" w:rsidR="00C010BE" w:rsidRPr="00C010BE" w:rsidRDefault="0099639B" w:rsidP="00435308">
      <w:pPr>
        <w:tabs>
          <w:tab w:val="left" w:pos="426"/>
          <w:tab w:val="left" w:pos="3969"/>
          <w:tab w:val="left" w:pos="6521"/>
          <w:tab w:val="left" w:pos="8364"/>
        </w:tabs>
        <w:rPr>
          <w:rFonts w:asciiTheme="minorHAnsi" w:hAnsiTheme="minorHAnsi" w:cs="Arial"/>
          <w:sz w:val="28"/>
          <w:szCs w:val="30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0BE">
        <w:rPr>
          <w:rFonts w:asciiTheme="minorHAnsi" w:hAnsiTheme="minorHAnsi" w:cs="Arial"/>
          <w:sz w:val="28"/>
          <w:szCs w:val="30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t>Oster- + Sommercamp (€ 259,-)</w:t>
      </w:r>
      <w:r w:rsidR="00435308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435308" w:rsidRPr="00435308">
        <w:rPr>
          <w:rFonts w:asciiTheme="minorHAnsi" w:hAnsiTheme="minorHAnsi" w:cs="Arial"/>
          <w:sz w:val="20"/>
          <w:szCs w:val="20"/>
          <w:lang w:val="de-DE"/>
        </w:rPr>
        <w:t xml:space="preserve">(inkl. </w:t>
      </w:r>
      <w:r w:rsidR="00435308">
        <w:rPr>
          <w:rFonts w:asciiTheme="minorHAnsi" w:hAnsiTheme="minorHAnsi" w:cs="Arial"/>
          <w:sz w:val="20"/>
          <w:szCs w:val="20"/>
          <w:lang w:val="de-DE"/>
        </w:rPr>
        <w:t xml:space="preserve">ein </w:t>
      </w:r>
      <w:r w:rsidR="00435308" w:rsidRPr="00435308">
        <w:rPr>
          <w:rFonts w:asciiTheme="minorHAnsi" w:hAnsiTheme="minorHAnsi" w:cs="Arial"/>
          <w:sz w:val="20"/>
          <w:szCs w:val="20"/>
          <w:lang w:val="de-DE"/>
        </w:rPr>
        <w:t>MSF-</w:t>
      </w:r>
      <w:proofErr w:type="spellStart"/>
      <w:r w:rsidR="00435308" w:rsidRPr="00435308">
        <w:rPr>
          <w:rFonts w:asciiTheme="minorHAnsi" w:hAnsiTheme="minorHAnsi" w:cs="Arial"/>
          <w:sz w:val="20"/>
          <w:szCs w:val="20"/>
          <w:lang w:val="de-DE"/>
        </w:rPr>
        <w:t>Camppaket</w:t>
      </w:r>
      <w:proofErr w:type="spellEnd"/>
      <w:r w:rsidR="00435308" w:rsidRPr="00435308">
        <w:rPr>
          <w:rFonts w:asciiTheme="minorHAnsi" w:hAnsiTheme="minorHAnsi" w:cs="Arial"/>
          <w:sz w:val="20"/>
          <w:szCs w:val="20"/>
          <w:lang w:val="de-DE"/>
        </w:rPr>
        <w:t>)</w:t>
      </w:r>
      <w:r w:rsidR="00C010BE">
        <w:rPr>
          <w:rFonts w:asciiTheme="minorHAnsi" w:hAnsiTheme="minorHAnsi" w:cs="Arial"/>
          <w:sz w:val="28"/>
          <w:szCs w:val="30"/>
          <w:lang w:val="de-DE"/>
        </w:rPr>
        <w:tab/>
      </w:r>
      <w:r w:rsidR="00C010BE" w:rsidRPr="00C010BE">
        <w:rPr>
          <w:rFonts w:asciiTheme="minorHAnsi" w:hAnsiTheme="minorHAnsi" w:cs="Arial"/>
          <w:b/>
          <w:sz w:val="28"/>
          <w:szCs w:val="30"/>
        </w:rPr>
        <w:t>Woche:</w:t>
      </w:r>
      <w:r w:rsidR="00C010BE"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 w:rsidRPr="00C010BE">
        <w:rPr>
          <w:rFonts w:asciiTheme="minorHAnsi" w:hAnsiTheme="minorHAnsi" w:cs="Arial"/>
          <w:b/>
          <w:sz w:val="28"/>
          <w:szCs w:val="30"/>
        </w:rPr>
        <w:t>1</w:t>
      </w:r>
      <w:r w:rsidR="00C010BE"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0BE" w:rsidRPr="00C010BE">
        <w:rPr>
          <w:rFonts w:asciiTheme="minorHAnsi" w:hAnsiTheme="minorHAnsi" w:cs="Arial"/>
          <w:sz w:val="28"/>
          <w:szCs w:val="30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C010BE" w:rsidRPr="00C010BE">
        <w:rPr>
          <w:rFonts w:asciiTheme="minorHAnsi" w:hAnsiTheme="minorHAnsi" w:cs="Arial"/>
          <w:sz w:val="28"/>
          <w:szCs w:val="30"/>
        </w:rPr>
        <w:tab/>
      </w:r>
      <w:r w:rsidR="00C010BE" w:rsidRPr="00C010BE">
        <w:rPr>
          <w:rFonts w:asciiTheme="minorHAnsi" w:hAnsiTheme="minorHAnsi" w:cs="Arial"/>
          <w:b/>
          <w:sz w:val="28"/>
          <w:szCs w:val="30"/>
        </w:rPr>
        <w:t>2</w:t>
      </w:r>
      <w:r w:rsidR="00C010BE" w:rsidRPr="00C010BE">
        <w:rPr>
          <w:rFonts w:asciiTheme="minorHAnsi" w:hAnsiTheme="minorHAnsi" w:cs="Arial"/>
          <w:sz w:val="28"/>
          <w:szCs w:val="30"/>
        </w:rPr>
        <w:t xml:space="preserve"> </w:t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10BE" w:rsidRPr="00C010BE">
        <w:rPr>
          <w:rFonts w:asciiTheme="minorHAnsi" w:hAnsiTheme="minorHAnsi" w:cs="Arial"/>
          <w:sz w:val="28"/>
          <w:szCs w:val="30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C010BE">
        <w:rPr>
          <w:rFonts w:asciiTheme="minorHAnsi" w:hAnsiTheme="minorHAnsi" w:cs="Arial"/>
          <w:sz w:val="28"/>
          <w:szCs w:val="30"/>
          <w:lang w:val="de-DE"/>
        </w:rPr>
        <w:fldChar w:fldCharType="end"/>
      </w:r>
    </w:p>
    <w:p w14:paraId="0C43771A" w14:textId="26186F33" w:rsidR="0099639B" w:rsidRDefault="00C010BE" w:rsidP="00C010BE">
      <w:pPr>
        <w:tabs>
          <w:tab w:val="left" w:pos="595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99639B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2"/>
      <w:r w:rsidRPr="0099639B">
        <w:rPr>
          <w:rFonts w:asciiTheme="minorHAnsi" w:hAnsiTheme="minorHAnsi" w:cs="Arial"/>
          <w:sz w:val="28"/>
          <w:szCs w:val="30"/>
          <w:lang w:val="de-DE"/>
        </w:rPr>
        <w:t xml:space="preserve"> 2 Wochen Sommercamp (€ 309,-)</w:t>
      </w:r>
      <w:r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Pr="00C010BE">
        <w:rPr>
          <w:rFonts w:asciiTheme="minorHAnsi" w:hAnsiTheme="minorHAnsi" w:cs="Arial"/>
          <w:sz w:val="20"/>
          <w:szCs w:val="20"/>
        </w:rPr>
        <w:t>(inkl. ein MSF-Camp</w:t>
      </w:r>
      <w:r>
        <w:rPr>
          <w:rFonts w:asciiTheme="minorHAnsi" w:hAnsiTheme="minorHAnsi" w:cs="Arial"/>
          <w:sz w:val="20"/>
          <w:szCs w:val="20"/>
        </w:rPr>
        <w:t>paket</w:t>
      </w:r>
      <w:r w:rsidRPr="00C010BE">
        <w:rPr>
          <w:rFonts w:asciiTheme="minorHAnsi" w:hAnsiTheme="minorHAnsi" w:cs="Arial"/>
          <w:sz w:val="20"/>
          <w:szCs w:val="20"/>
        </w:rPr>
        <w:t>)</w:t>
      </w:r>
    </w:p>
    <w:p w14:paraId="126ECB13" w14:textId="2B7E9E94" w:rsidR="00C010BE" w:rsidRPr="00C010BE" w:rsidRDefault="00C010BE" w:rsidP="00C010BE">
      <w:pPr>
        <w:tabs>
          <w:tab w:val="left" w:pos="5954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D321C8">
        <w:rPr>
          <w:rFonts w:asciiTheme="minorHAnsi" w:hAnsiTheme="minorHAnsi" w:cs="Arial"/>
          <w:sz w:val="28"/>
          <w:szCs w:val="30"/>
          <w:lang w:val="de-DE"/>
        </w:rPr>
      </w:r>
      <w:r w:rsidR="00D321C8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>
        <w:rPr>
          <w:rFonts w:asciiTheme="minorHAnsi" w:hAnsiTheme="minorHAnsi" w:cs="Arial"/>
          <w:sz w:val="28"/>
          <w:szCs w:val="30"/>
          <w:lang w:val="de-DE"/>
        </w:rPr>
        <w:t xml:space="preserve"> Ostercamp + 2 Wochen Sommercamp (€ 389,-) </w:t>
      </w:r>
      <w:r w:rsidRPr="00C010BE">
        <w:rPr>
          <w:rFonts w:asciiTheme="minorHAnsi" w:hAnsiTheme="minorHAnsi" w:cs="Arial"/>
          <w:sz w:val="20"/>
          <w:szCs w:val="20"/>
        </w:rPr>
        <w:t>(inkl. ein MSF-Camp</w:t>
      </w:r>
      <w:r>
        <w:rPr>
          <w:rFonts w:asciiTheme="minorHAnsi" w:hAnsiTheme="minorHAnsi" w:cs="Arial"/>
          <w:sz w:val="20"/>
          <w:szCs w:val="20"/>
        </w:rPr>
        <w:t>paket</w:t>
      </w:r>
      <w:r w:rsidRPr="00C010BE">
        <w:rPr>
          <w:rFonts w:asciiTheme="minorHAnsi" w:hAnsiTheme="minorHAnsi" w:cs="Arial"/>
          <w:sz w:val="20"/>
          <w:szCs w:val="20"/>
        </w:rPr>
        <w:t>)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6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</w:p>
    <w:p w14:paraId="12C4A646" w14:textId="22BAC559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="00AF1511">
        <w:rPr>
          <w:rFonts w:asciiTheme="minorHAnsi" w:hAnsiTheme="minorHAnsi" w:cs="Arial"/>
          <w:szCs w:val="28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16"/>
          <w:szCs w:val="16"/>
          <w:lang w:val="de-DE"/>
        </w:rPr>
        <w:t>(nur bei Teilnahme am Sommercamp)</w:t>
      </w:r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D321C8">
        <w:rPr>
          <w:rFonts w:asciiTheme="minorHAnsi" w:hAnsiTheme="minorHAnsi" w:cs="Arial"/>
          <w:szCs w:val="28"/>
          <w:lang w:val="de-DE"/>
        </w:rPr>
      </w:r>
      <w:r w:rsidR="00D321C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D321C8">
        <w:rPr>
          <w:rFonts w:asciiTheme="minorHAnsi" w:hAnsiTheme="minorHAnsi" w:cs="Arial"/>
          <w:szCs w:val="28"/>
          <w:lang w:val="de-DE"/>
        </w:rPr>
      </w:r>
      <w:r w:rsidR="00D321C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D321C8">
        <w:rPr>
          <w:rFonts w:asciiTheme="minorHAnsi" w:hAnsiTheme="minorHAnsi" w:cs="Arial"/>
          <w:szCs w:val="28"/>
          <w:lang w:val="de-DE"/>
        </w:rPr>
      </w:r>
      <w:r w:rsidR="00D321C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6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D321C8">
        <w:rPr>
          <w:rFonts w:asciiTheme="minorHAnsi" w:hAnsiTheme="minorHAnsi" w:cs="Arial"/>
          <w:szCs w:val="28"/>
          <w:lang w:val="de-DE"/>
        </w:rPr>
      </w:r>
      <w:r w:rsidR="00D321C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7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8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1D7EC7F3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</w:t>
      </w:r>
      <w:r w:rsidR="00926229">
        <w:rPr>
          <w:rFonts w:asciiTheme="minorHAnsi" w:hAnsiTheme="minorHAnsi" w:cs="Arial"/>
          <w:b/>
          <w:sz w:val="32"/>
          <w:szCs w:val="32"/>
          <w:lang w:val="de-DE"/>
        </w:rPr>
        <w:t>e</w:t>
      </w: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  <w:r w:rsidRPr="00AF1511">
        <w:rPr>
          <w:sz w:val="32"/>
          <w:szCs w:val="32"/>
          <w:lang w:val="de-DE"/>
        </w:rPr>
        <w:tab/>
      </w:r>
    </w:p>
    <w:p w14:paraId="5AD275E3" w14:textId="3EDE6B6E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rPr>
          <w:lang w:val="de-DE"/>
        </w:rPr>
        <w:instrText xml:space="preserve"> FORMCHECKBOX </w:instrText>
      </w:r>
      <w:r w:rsidR="00D321C8">
        <w:rPr>
          <w:lang w:val="de-DE"/>
        </w:rPr>
      </w:r>
      <w:r w:rsidR="00D321C8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 xml:space="preserve">Anmeldung von Geschwisterkindern: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  <w:r w:rsidR="009F4785">
        <w:rPr>
          <w:lang w:val="de-DE"/>
        </w:rPr>
        <w:t>)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3965986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29F547A4" w14:textId="2DDD4C95" w:rsidR="00C010BE" w:rsidRDefault="00C010BE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- </w:t>
      </w:r>
      <w:r w:rsidR="0043762D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Rabatt</w:t>
      </w:r>
      <w:r w:rsidR="0043762D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einmal pro Kalenderjahr einlösbar.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2D9A4ECD" w14:textId="64965F0A" w:rsidR="00D9513C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erfolgt die Rückerstattung</w:t>
      </w:r>
      <w:r w:rsidR="003F531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der Teilnahmegebühr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in Form eines Gutscheines für das darauffolgende Kalenderjahr.</w:t>
      </w:r>
    </w:p>
    <w:p w14:paraId="77C8FEA3" w14:textId="77777777" w:rsidR="00D9513C" w:rsidRPr="00D9513C" w:rsidRDefault="00D9513C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3"/>
          <w:szCs w:val="13"/>
          <w:lang w:val="de-DE" w:eastAsia="de-AT"/>
        </w:rPr>
      </w:pP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Hyper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Hyper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5042" w14:textId="77777777" w:rsidR="00D321C8" w:rsidRDefault="00D321C8">
      <w:r>
        <w:separator/>
      </w:r>
    </w:p>
  </w:endnote>
  <w:endnote w:type="continuationSeparator" w:id="0">
    <w:p w14:paraId="5046953E" w14:textId="77777777" w:rsidR="00D321C8" w:rsidRDefault="00D3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Hyper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D67C1" w14:textId="77777777" w:rsidR="00D321C8" w:rsidRDefault="00D321C8">
      <w:r>
        <w:separator/>
      </w:r>
    </w:p>
  </w:footnote>
  <w:footnote w:type="continuationSeparator" w:id="0">
    <w:p w14:paraId="173A4F9E" w14:textId="77777777" w:rsidR="00D321C8" w:rsidRDefault="00D3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54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C8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3CA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1483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C"/>
    <w:rsid w:val="00024F71"/>
    <w:rsid w:val="00045672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A0CC9"/>
    <w:rsid w:val="001B0DEB"/>
    <w:rsid w:val="001B4254"/>
    <w:rsid w:val="0021531E"/>
    <w:rsid w:val="00251DEE"/>
    <w:rsid w:val="002710F7"/>
    <w:rsid w:val="002A3363"/>
    <w:rsid w:val="002A3B78"/>
    <w:rsid w:val="00325FC4"/>
    <w:rsid w:val="00330057"/>
    <w:rsid w:val="0034151F"/>
    <w:rsid w:val="003420C4"/>
    <w:rsid w:val="00385AB4"/>
    <w:rsid w:val="00395F8F"/>
    <w:rsid w:val="003C2178"/>
    <w:rsid w:val="003F308D"/>
    <w:rsid w:val="003F531F"/>
    <w:rsid w:val="0040095F"/>
    <w:rsid w:val="00432AB6"/>
    <w:rsid w:val="00435308"/>
    <w:rsid w:val="00435EBF"/>
    <w:rsid w:val="0043762D"/>
    <w:rsid w:val="004567D2"/>
    <w:rsid w:val="004E1E42"/>
    <w:rsid w:val="004E5273"/>
    <w:rsid w:val="00587023"/>
    <w:rsid w:val="00597CD1"/>
    <w:rsid w:val="005A330A"/>
    <w:rsid w:val="005A6669"/>
    <w:rsid w:val="005D6E34"/>
    <w:rsid w:val="00614BE2"/>
    <w:rsid w:val="0064770A"/>
    <w:rsid w:val="00655A74"/>
    <w:rsid w:val="0068072E"/>
    <w:rsid w:val="00687D69"/>
    <w:rsid w:val="006962AB"/>
    <w:rsid w:val="006B05DC"/>
    <w:rsid w:val="00744279"/>
    <w:rsid w:val="007735B9"/>
    <w:rsid w:val="00775893"/>
    <w:rsid w:val="0078787B"/>
    <w:rsid w:val="007A60DA"/>
    <w:rsid w:val="007B68C7"/>
    <w:rsid w:val="00836302"/>
    <w:rsid w:val="008721FB"/>
    <w:rsid w:val="008E68C6"/>
    <w:rsid w:val="008F586F"/>
    <w:rsid w:val="00902292"/>
    <w:rsid w:val="00913D77"/>
    <w:rsid w:val="00926229"/>
    <w:rsid w:val="00946FB1"/>
    <w:rsid w:val="009578F8"/>
    <w:rsid w:val="00957B83"/>
    <w:rsid w:val="009859B1"/>
    <w:rsid w:val="0099639B"/>
    <w:rsid w:val="009A3C4A"/>
    <w:rsid w:val="009D3F8A"/>
    <w:rsid w:val="009F4785"/>
    <w:rsid w:val="00A20082"/>
    <w:rsid w:val="00A73606"/>
    <w:rsid w:val="00A824FD"/>
    <w:rsid w:val="00AA7EDA"/>
    <w:rsid w:val="00AF1511"/>
    <w:rsid w:val="00AF6DF7"/>
    <w:rsid w:val="00B21719"/>
    <w:rsid w:val="00B462F8"/>
    <w:rsid w:val="00B505D1"/>
    <w:rsid w:val="00B64BA3"/>
    <w:rsid w:val="00B678E7"/>
    <w:rsid w:val="00B70085"/>
    <w:rsid w:val="00B83602"/>
    <w:rsid w:val="00BE2766"/>
    <w:rsid w:val="00BE5716"/>
    <w:rsid w:val="00C010BE"/>
    <w:rsid w:val="00C172A4"/>
    <w:rsid w:val="00C429DB"/>
    <w:rsid w:val="00C90714"/>
    <w:rsid w:val="00C97BF9"/>
    <w:rsid w:val="00CA12F4"/>
    <w:rsid w:val="00CD2A7E"/>
    <w:rsid w:val="00CD3407"/>
    <w:rsid w:val="00CE5592"/>
    <w:rsid w:val="00D13114"/>
    <w:rsid w:val="00D3136A"/>
    <w:rsid w:val="00D321C8"/>
    <w:rsid w:val="00D4697A"/>
    <w:rsid w:val="00D9513C"/>
    <w:rsid w:val="00DA32F8"/>
    <w:rsid w:val="00DA38F2"/>
    <w:rsid w:val="00DC5CBC"/>
    <w:rsid w:val="00E056DD"/>
    <w:rsid w:val="00E26E03"/>
    <w:rsid w:val="00E41D39"/>
    <w:rsid w:val="00E52B7F"/>
    <w:rsid w:val="00E73F05"/>
    <w:rsid w:val="00EB3A71"/>
    <w:rsid w:val="00EC5366"/>
    <w:rsid w:val="00ED0CC6"/>
    <w:rsid w:val="00F32401"/>
    <w:rsid w:val="00F350D9"/>
    <w:rsid w:val="00F50E64"/>
    <w:rsid w:val="00F76A04"/>
    <w:rsid w:val="00FA0DDD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sf-camp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4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Memo (Simple design)</vt:lpstr>
      <vt:lpstr>/Anmeldeformular Mooskirchen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Rabatt:	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Marco Störi</cp:lastModifiedBy>
  <cp:revision>25</cp:revision>
  <cp:lastPrinted>2019-10-29T14:42:00Z</cp:lastPrinted>
  <dcterms:created xsi:type="dcterms:W3CDTF">2019-10-29T14:42:00Z</dcterms:created>
  <dcterms:modified xsi:type="dcterms:W3CDTF">2020-12-30T09:38:00Z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