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850B" w14:textId="77777777" w:rsidR="00260D9E" w:rsidRDefault="00DC5CBC" w:rsidP="00260D9E">
      <w:pPr>
        <w:outlineLvl w:val="0"/>
        <w:rPr>
          <w:rFonts w:asciiTheme="minorHAnsi" w:hAnsiTheme="minorHAnsi" w:cs="Arial"/>
          <w:b/>
          <w:sz w:val="56"/>
          <w:szCs w:val="56"/>
          <w:u w:val="single"/>
          <w:lang w:val="en-US"/>
        </w:rPr>
      </w:pPr>
      <w:r w:rsidRPr="0027419A">
        <w:rPr>
          <w:rFonts w:asciiTheme="minorHAnsi" w:hAnsiTheme="minorHAnsi"/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5C67BDC" wp14:editId="1784A539">
            <wp:simplePos x="0" y="0"/>
            <wp:positionH relativeFrom="column">
              <wp:posOffset>4820920</wp:posOffset>
            </wp:positionH>
            <wp:positionV relativeFrom="page">
              <wp:posOffset>677273</wp:posOffset>
            </wp:positionV>
            <wp:extent cx="1645920" cy="2051685"/>
            <wp:effectExtent l="0" t="0" r="5080" b="5715"/>
            <wp:wrapThrough wrapText="bothSides">
              <wp:wrapPolygon edited="0">
                <wp:start x="9667" y="0"/>
                <wp:lineTo x="6333" y="535"/>
                <wp:lineTo x="333" y="3209"/>
                <wp:lineTo x="0" y="5883"/>
                <wp:lineTo x="0" y="6418"/>
                <wp:lineTo x="3333" y="8825"/>
                <wp:lineTo x="1333" y="9359"/>
                <wp:lineTo x="0" y="10964"/>
                <wp:lineTo x="333" y="13103"/>
                <wp:lineTo x="3333" y="17916"/>
                <wp:lineTo x="8667" y="21393"/>
                <wp:lineTo x="9667" y="21393"/>
                <wp:lineTo x="11667" y="21393"/>
                <wp:lineTo x="12667" y="21393"/>
                <wp:lineTo x="18000" y="17916"/>
                <wp:lineTo x="21333" y="13103"/>
                <wp:lineTo x="21333" y="10964"/>
                <wp:lineTo x="20000" y="9359"/>
                <wp:lineTo x="18000" y="8825"/>
                <wp:lineTo x="21333" y="6418"/>
                <wp:lineTo x="21333" y="5883"/>
                <wp:lineTo x="21000" y="3209"/>
                <wp:lineTo x="15000" y="535"/>
                <wp:lineTo x="11667" y="0"/>
                <wp:lineTo x="9667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F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C26" w:rsidRPr="00260D9E">
        <w:rPr>
          <w:rFonts w:asciiTheme="minorHAnsi" w:hAnsiTheme="minorHAnsi" w:cs="Arial"/>
          <w:b/>
          <w:sz w:val="56"/>
          <w:szCs w:val="56"/>
          <w:u w:val="single"/>
          <w:lang w:val="en-US"/>
        </w:rPr>
        <w:t>Anmeldeformular</w:t>
      </w:r>
    </w:p>
    <w:p w14:paraId="51E542AD" w14:textId="6DC2AEF7" w:rsidR="00DC5CBC" w:rsidRPr="00260D9E" w:rsidRDefault="00260D9E" w:rsidP="00260D9E">
      <w:pPr>
        <w:outlineLvl w:val="0"/>
        <w:rPr>
          <w:rFonts w:asciiTheme="minorHAnsi" w:hAnsiTheme="minorHAnsi" w:cs="Arial"/>
          <w:b/>
          <w:sz w:val="56"/>
          <w:szCs w:val="56"/>
          <w:u w:val="single"/>
          <w:lang w:val="en-US"/>
        </w:rPr>
      </w:pPr>
      <w:r>
        <w:rPr>
          <w:rFonts w:asciiTheme="minorHAnsi" w:hAnsiTheme="minorHAnsi" w:cs="Arial"/>
          <w:b/>
          <w:sz w:val="56"/>
          <w:szCs w:val="56"/>
          <w:u w:val="single"/>
          <w:lang w:val="en-US"/>
        </w:rPr>
        <w:t>Lannach</w:t>
      </w:r>
    </w:p>
    <w:p w14:paraId="2B32A8F5" w14:textId="77777777" w:rsidR="00CC36CE" w:rsidRPr="008F084B" w:rsidRDefault="00CC36CE" w:rsidP="00CC36CE">
      <w:pPr>
        <w:rPr>
          <w:rFonts w:asciiTheme="minorHAnsi" w:hAnsiTheme="minorHAnsi" w:cs="Arial"/>
          <w:sz w:val="32"/>
          <w:szCs w:val="32"/>
          <w:lang w:val="en-US"/>
        </w:rPr>
      </w:pPr>
    </w:p>
    <w:p w14:paraId="518887C3" w14:textId="77777777" w:rsidR="00CC36CE" w:rsidRDefault="00CC36CE" w:rsidP="00CC36CE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633BD54A" w14:textId="1A57EDB2" w:rsidR="00DC5CBC" w:rsidRPr="008F084B" w:rsidRDefault="008F084B" w:rsidP="00C97BF9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en-US"/>
        </w:rPr>
      </w:pPr>
      <w:r w:rsidRPr="00260D9E">
        <w:rPr>
          <w:rFonts w:asciiTheme="minorHAnsi" w:hAnsiTheme="minorHAnsi" w:cs="Arial"/>
          <w:b/>
          <w:sz w:val="32"/>
          <w:szCs w:val="32"/>
          <w:lang w:val="en-US"/>
        </w:rPr>
        <w:t>Termin</w:t>
      </w:r>
      <w:r w:rsidR="00DC5CBC" w:rsidRPr="008F084B">
        <w:rPr>
          <w:rFonts w:asciiTheme="minorHAnsi" w:hAnsiTheme="minorHAnsi" w:cs="Arial"/>
          <w:b/>
          <w:sz w:val="32"/>
          <w:szCs w:val="32"/>
          <w:lang w:val="en-US"/>
        </w:rPr>
        <w:t>:</w:t>
      </w:r>
    </w:p>
    <w:p w14:paraId="3D7ED458" w14:textId="0420DECC" w:rsidR="00AF1511" w:rsidRPr="00260D9E" w:rsidRDefault="00AF1511" w:rsidP="008F084B">
      <w:pPr>
        <w:tabs>
          <w:tab w:val="left" w:pos="1276"/>
        </w:tabs>
        <w:rPr>
          <w:rFonts w:asciiTheme="minorHAnsi" w:hAnsiTheme="minorHAnsi" w:cs="Arial"/>
          <w:sz w:val="32"/>
          <w:szCs w:val="32"/>
          <w:lang w:val="en-US"/>
        </w:rPr>
      </w:pPr>
      <w:r w:rsidRPr="00AF1511">
        <w:rPr>
          <w:rFonts w:asciiTheme="minorHAnsi" w:hAnsiTheme="minorHAnsi" w:cs="Arial"/>
          <w:noProof/>
          <w:sz w:val="32"/>
          <w:szCs w:val="32"/>
          <w:lang w:val="de-DE" w:eastAsia="de-DE"/>
        </w:rPr>
        <mc:AlternateContent>
          <mc:Choice Requires="wps">
            <w:drawing>
              <wp:inline distT="0" distB="0" distL="0" distR="0" wp14:anchorId="04A19C78" wp14:editId="6047C4F5">
                <wp:extent cx="72000" cy="72000"/>
                <wp:effectExtent l="0" t="0" r="29845" b="29845"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oval w14:anchorId="3F1E17FC" id="Oval 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" fillcolor="#cdddac [1622]" strokecolor="#94b64e [3046]">
                <v:fill color2="#f0f4e6 [502]" rotate="t" colors="0 #dafda7;22938f #e4fdc2;1 #f5ffe6" type="gradient"/>
                <v:path arrowok="t"/>
                <o:lock v:ext="edit" aspectratio="t"/>
                <w10:anchorlock/>
              </v:oval>
            </w:pict>
          </mc:Fallback>
        </mc:AlternateContent>
      </w:r>
      <w:r w:rsidR="008F084B" w:rsidRPr="00260D9E"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r w:rsidR="00EC7B84">
        <w:rPr>
          <w:rFonts w:asciiTheme="minorHAnsi" w:hAnsiTheme="minorHAnsi" w:cs="Arial"/>
          <w:sz w:val="32"/>
          <w:szCs w:val="32"/>
          <w:lang w:val="en-US"/>
        </w:rPr>
        <w:t>26</w:t>
      </w:r>
      <w:r w:rsidR="008F084B" w:rsidRPr="00260D9E">
        <w:rPr>
          <w:rFonts w:asciiTheme="minorHAnsi" w:hAnsiTheme="minorHAnsi" w:cs="Arial"/>
          <w:sz w:val="32"/>
          <w:szCs w:val="32"/>
          <w:lang w:val="en-US"/>
        </w:rPr>
        <w:t>.0</w:t>
      </w:r>
      <w:r w:rsidR="00EC7B84">
        <w:rPr>
          <w:rFonts w:asciiTheme="minorHAnsi" w:hAnsiTheme="minorHAnsi" w:cs="Arial"/>
          <w:sz w:val="32"/>
          <w:szCs w:val="32"/>
          <w:lang w:val="en-US"/>
        </w:rPr>
        <w:t>7</w:t>
      </w:r>
      <w:r w:rsidR="008F084B" w:rsidRPr="00260D9E">
        <w:rPr>
          <w:rFonts w:asciiTheme="minorHAnsi" w:hAnsiTheme="minorHAnsi" w:cs="Arial"/>
          <w:sz w:val="32"/>
          <w:szCs w:val="32"/>
          <w:lang w:val="en-US"/>
        </w:rPr>
        <w:t xml:space="preserve"> – </w:t>
      </w:r>
      <w:r w:rsidR="00EC7B84">
        <w:rPr>
          <w:rFonts w:asciiTheme="minorHAnsi" w:hAnsiTheme="minorHAnsi" w:cs="Arial"/>
          <w:sz w:val="32"/>
          <w:szCs w:val="32"/>
          <w:lang w:val="en-US"/>
        </w:rPr>
        <w:t>30</w:t>
      </w:r>
      <w:r w:rsidR="008F084B" w:rsidRPr="00260D9E">
        <w:rPr>
          <w:rFonts w:asciiTheme="minorHAnsi" w:hAnsiTheme="minorHAnsi" w:cs="Arial"/>
          <w:sz w:val="32"/>
          <w:szCs w:val="32"/>
          <w:lang w:val="en-US"/>
        </w:rPr>
        <w:t>.0</w:t>
      </w:r>
      <w:r w:rsidR="00EC7B84">
        <w:rPr>
          <w:rFonts w:asciiTheme="minorHAnsi" w:hAnsiTheme="minorHAnsi" w:cs="Arial"/>
          <w:sz w:val="32"/>
          <w:szCs w:val="32"/>
          <w:lang w:val="en-US"/>
        </w:rPr>
        <w:t>7</w:t>
      </w:r>
      <w:r w:rsidRPr="00260D9E">
        <w:rPr>
          <w:rFonts w:asciiTheme="minorHAnsi" w:hAnsiTheme="minorHAnsi" w:cs="Arial"/>
          <w:sz w:val="32"/>
          <w:szCs w:val="32"/>
          <w:lang w:val="en-US"/>
        </w:rPr>
        <w:t>.202</w:t>
      </w:r>
      <w:r w:rsidR="00EC7B84">
        <w:rPr>
          <w:rFonts w:asciiTheme="minorHAnsi" w:hAnsiTheme="minorHAnsi" w:cs="Arial"/>
          <w:sz w:val="32"/>
          <w:szCs w:val="32"/>
          <w:lang w:val="en-US"/>
        </w:rPr>
        <w:t>1</w:t>
      </w:r>
      <w:r w:rsidR="008F084B" w:rsidRPr="00260D9E">
        <w:rPr>
          <w:rFonts w:asciiTheme="minorHAnsi" w:hAnsiTheme="minorHAnsi" w:cs="Arial"/>
          <w:sz w:val="32"/>
          <w:szCs w:val="32"/>
          <w:lang w:val="en-US"/>
        </w:rPr>
        <w:t xml:space="preserve"> </w:t>
      </w:r>
      <w:r w:rsidR="00EC7B84" w:rsidRPr="00A9577C">
        <w:rPr>
          <w:rFonts w:asciiTheme="minorHAnsi" w:hAnsiTheme="minorHAnsi" w:cs="Arial"/>
          <w:sz w:val="20"/>
          <w:szCs w:val="20"/>
          <w:lang w:val="de-DE"/>
        </w:rPr>
        <w:t>(inkl. MSF-</w:t>
      </w:r>
      <w:proofErr w:type="spellStart"/>
      <w:r w:rsidR="00EC7B84" w:rsidRPr="00A9577C">
        <w:rPr>
          <w:rFonts w:asciiTheme="minorHAnsi" w:hAnsiTheme="minorHAnsi" w:cs="Arial"/>
          <w:sz w:val="20"/>
          <w:szCs w:val="20"/>
          <w:lang w:val="de-DE"/>
        </w:rPr>
        <w:t>Camppaket</w:t>
      </w:r>
      <w:proofErr w:type="spellEnd"/>
      <w:r w:rsidR="00EC7B84" w:rsidRPr="00A9577C">
        <w:rPr>
          <w:rFonts w:asciiTheme="minorHAnsi" w:hAnsiTheme="minorHAnsi" w:cs="Arial"/>
          <w:sz w:val="20"/>
          <w:szCs w:val="20"/>
          <w:lang w:val="de-DE"/>
        </w:rPr>
        <w:t>)</w:t>
      </w:r>
    </w:p>
    <w:p w14:paraId="1B7A42DC" w14:textId="71FD8E74" w:rsidR="00A73606" w:rsidRPr="00A73606" w:rsidRDefault="00395F8F" w:rsidP="00C97BF9">
      <w:pPr>
        <w:rPr>
          <w:rFonts w:asciiTheme="minorHAnsi" w:hAnsiTheme="minorHAnsi" w:cs="Arial"/>
          <w:sz w:val="28"/>
          <w:szCs w:val="28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274EE264" wp14:editId="653A97D4">
                <wp:extent cx="6391275" cy="0"/>
                <wp:effectExtent l="0" t="0" r="34925" b="25400"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03D5A656" id="Gerade Verbindu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oTMn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iZEmClp0&#10;yxxpGPrO3EboZqtbtIw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uKEzJ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9DC1BD0" w14:textId="54AFC814" w:rsidR="008E68C6" w:rsidRPr="00AF1511" w:rsidRDefault="008E68C6" w:rsidP="008E68C6">
      <w:pPr>
        <w:spacing w:after="80"/>
        <w:outlineLvl w:val="0"/>
        <w:rPr>
          <w:rFonts w:asciiTheme="minorHAnsi" w:hAnsiTheme="minorHAnsi" w:cs="Arial"/>
          <w:b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Erziehungsberechtigte/r:</w:t>
      </w:r>
    </w:p>
    <w:p w14:paraId="1C23DA40" w14:textId="14423267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0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"/>
    </w:p>
    <w:p w14:paraId="26787B01" w14:textId="72D8243A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Straße / Nr.: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2"/>
      <w:r>
        <w:rPr>
          <w:rFonts w:asciiTheme="minorHAnsi" w:hAnsiTheme="minorHAnsi" w:cs="Arial"/>
          <w:szCs w:val="28"/>
          <w:lang w:val="de-DE"/>
        </w:rPr>
        <w:tab/>
      </w:r>
      <w:r w:rsidRPr="00022A7B">
        <w:rPr>
          <w:rFonts w:asciiTheme="minorHAnsi" w:hAnsiTheme="minorHAnsi" w:cs="Arial"/>
          <w:szCs w:val="28"/>
          <w:lang w:val="de-DE"/>
        </w:rPr>
        <w:t>Handy-Nr</w:t>
      </w:r>
      <w:r>
        <w:rPr>
          <w:rFonts w:asciiTheme="minorHAnsi" w:hAnsiTheme="minorHAnsi" w:cs="Arial"/>
          <w:szCs w:val="28"/>
          <w:lang w:val="de-DE"/>
        </w:rPr>
        <w:t xml:space="preserve">.: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3"/>
    </w:p>
    <w:p w14:paraId="7713A037" w14:textId="6AB6718F" w:rsidR="008E68C6" w:rsidRDefault="008E68C6" w:rsidP="008E68C6">
      <w:pPr>
        <w:tabs>
          <w:tab w:val="left" w:pos="5670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PLZ / Ort: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4"/>
      <w:r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5"/>
    </w:p>
    <w:p w14:paraId="46F6496D" w14:textId="51CCAD1A" w:rsidR="008E68C6" w:rsidRPr="00AA33E1" w:rsidRDefault="00AF1511" w:rsidP="008E68C6">
      <w:pPr>
        <w:tabs>
          <w:tab w:val="left" w:pos="1701"/>
          <w:tab w:val="left" w:pos="4536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>E-Mail</w:t>
      </w:r>
      <w:r w:rsidR="008E68C6">
        <w:rPr>
          <w:rFonts w:asciiTheme="minorHAnsi" w:hAnsiTheme="minorHAnsi" w:cs="Arial"/>
          <w:szCs w:val="28"/>
          <w:lang w:val="de-DE"/>
        </w:rPr>
        <w:t xml:space="preserve">: </w:t>
      </w:r>
      <w:r w:rsidR="008E68C6"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E68C6">
        <w:rPr>
          <w:rFonts w:asciiTheme="minorHAnsi" w:hAnsiTheme="minorHAnsi" w:cs="Arial"/>
          <w:szCs w:val="28"/>
          <w:lang w:val="de-DE"/>
        </w:rPr>
        <w:instrText xml:space="preserve"> FORMTEXT </w:instrText>
      </w:r>
      <w:r w:rsidR="008E68C6">
        <w:rPr>
          <w:rFonts w:asciiTheme="minorHAnsi" w:hAnsiTheme="minorHAnsi" w:cs="Arial"/>
          <w:szCs w:val="28"/>
          <w:lang w:val="de-DE"/>
        </w:rPr>
      </w:r>
      <w:r w:rsidR="008E68C6">
        <w:rPr>
          <w:rFonts w:asciiTheme="minorHAnsi" w:hAnsiTheme="minorHAnsi" w:cs="Arial"/>
          <w:szCs w:val="28"/>
          <w:lang w:val="de-DE"/>
        </w:rPr>
        <w:fldChar w:fldCharType="separate"/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noProof/>
          <w:szCs w:val="28"/>
          <w:lang w:val="de-DE"/>
        </w:rPr>
        <w:t> </w:t>
      </w:r>
      <w:r w:rsidR="008E68C6">
        <w:rPr>
          <w:rFonts w:asciiTheme="minorHAnsi" w:hAnsiTheme="minorHAnsi" w:cs="Arial"/>
          <w:szCs w:val="28"/>
          <w:lang w:val="de-DE"/>
        </w:rPr>
        <w:fldChar w:fldCharType="end"/>
      </w:r>
      <w:bookmarkEnd w:id="6"/>
      <w:r w:rsidR="008E68C6">
        <w:rPr>
          <w:rFonts w:asciiTheme="minorHAnsi" w:hAnsiTheme="minorHAnsi" w:cs="Arial"/>
          <w:szCs w:val="28"/>
          <w:lang w:val="de-DE"/>
        </w:rPr>
        <w:tab/>
      </w:r>
    </w:p>
    <w:p w14:paraId="5248D648" w14:textId="67706DDF" w:rsidR="008E68C6" w:rsidRPr="00993D68" w:rsidRDefault="00395F8F" w:rsidP="008E68C6">
      <w:pPr>
        <w:tabs>
          <w:tab w:val="left" w:pos="4536"/>
        </w:tabs>
        <w:rPr>
          <w:rFonts w:asciiTheme="minorHAnsi" w:hAnsiTheme="minorHAnsi" w:cs="Arial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5F340496" wp14:editId="33021572">
                <wp:extent cx="6391275" cy="0"/>
                <wp:effectExtent l="0" t="0" r="34925" b="25400"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511C7EA8" id="Gerade Verbindun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I4z7zh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4F517301" w14:textId="27C3FC95" w:rsidR="008E68C6" w:rsidRPr="00AF1511" w:rsidRDefault="008E68C6" w:rsidP="008E68C6">
      <w:pPr>
        <w:tabs>
          <w:tab w:val="left" w:pos="4536"/>
        </w:tabs>
        <w:spacing w:after="80"/>
        <w:outlineLvl w:val="0"/>
        <w:rPr>
          <w:rFonts w:asciiTheme="minorHAnsi" w:hAnsiTheme="minorHAnsi" w:cs="Arial"/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Informationen Kind:</w:t>
      </w:r>
    </w:p>
    <w:p w14:paraId="02B5C7F5" w14:textId="665A57DB" w:rsidR="008E68C6" w:rsidRPr="00AA33E1" w:rsidRDefault="008E68C6" w:rsidP="008E68C6">
      <w:pPr>
        <w:tabs>
          <w:tab w:val="left" w:pos="4536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Familienname: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7"/>
      <w:r>
        <w:rPr>
          <w:rFonts w:asciiTheme="minorHAnsi" w:hAnsiTheme="minorHAnsi" w:cs="Arial"/>
          <w:szCs w:val="28"/>
          <w:lang w:val="de-DE"/>
        </w:rPr>
        <w:tab/>
        <w:t xml:space="preserve">Vorname: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8"/>
    </w:p>
    <w:p w14:paraId="12C4A646" w14:textId="60398AD5" w:rsidR="008E68C6" w:rsidRDefault="008E68C6" w:rsidP="008E68C6">
      <w:pPr>
        <w:tabs>
          <w:tab w:val="left" w:pos="4536"/>
        </w:tabs>
        <w:spacing w:after="120"/>
        <w:ind w:right="-56"/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 xml:space="preserve">Geburtsdatum: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noProof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9"/>
      <w:r>
        <w:rPr>
          <w:rFonts w:asciiTheme="minorHAnsi" w:hAnsiTheme="minorHAnsi" w:cs="Arial"/>
          <w:szCs w:val="28"/>
          <w:lang w:val="de-DE"/>
        </w:rPr>
        <w:tab/>
        <w:t xml:space="preserve">Konfektionsgröße: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 w:rsidR="00087699"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0"/>
    </w:p>
    <w:p w14:paraId="1D2B7B9D" w14:textId="64F9362E" w:rsidR="008E68C6" w:rsidRPr="00560C44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AA33E1">
        <w:rPr>
          <w:rFonts w:asciiTheme="minorHAnsi" w:hAnsiTheme="minorHAnsi" w:cs="Arial"/>
          <w:szCs w:val="28"/>
          <w:lang w:val="de-DE"/>
        </w:rPr>
        <w:t>Vegetarier: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F23750">
        <w:rPr>
          <w:rFonts w:asciiTheme="minorHAnsi" w:hAnsiTheme="minorHAnsi" w:cs="Arial"/>
          <w:szCs w:val="28"/>
          <w:lang w:val="de-DE"/>
        </w:rPr>
      </w:r>
      <w:r w:rsidR="00F23750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1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F23750">
        <w:rPr>
          <w:rFonts w:asciiTheme="minorHAnsi" w:hAnsiTheme="minorHAnsi" w:cs="Arial"/>
          <w:szCs w:val="28"/>
          <w:lang w:val="de-DE"/>
        </w:rPr>
      </w:r>
      <w:r w:rsidR="00F23750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2"/>
      <w:r w:rsidRPr="00560C44">
        <w:rPr>
          <w:rFonts w:asciiTheme="minorHAnsi" w:hAnsiTheme="minorHAnsi" w:cs="Arial"/>
          <w:szCs w:val="28"/>
          <w:lang w:val="de-DE"/>
        </w:rPr>
        <w:t xml:space="preserve"> NEIN</w:t>
      </w:r>
      <w:r w:rsidRPr="00560C44">
        <w:rPr>
          <w:rFonts w:asciiTheme="minorHAnsi" w:hAnsiTheme="minorHAnsi" w:cs="Arial"/>
          <w:szCs w:val="28"/>
          <w:lang w:val="de-DE"/>
        </w:rPr>
        <w:tab/>
      </w:r>
    </w:p>
    <w:p w14:paraId="201CBE24" w14:textId="798CEF7E" w:rsidR="008E68C6" w:rsidRPr="00087699" w:rsidRDefault="008E68C6" w:rsidP="00087699">
      <w:pPr>
        <w:tabs>
          <w:tab w:val="left" w:pos="1701"/>
          <w:tab w:val="left" w:pos="3119"/>
          <w:tab w:val="left" w:pos="5245"/>
          <w:tab w:val="left" w:pos="6521"/>
        </w:tabs>
        <w:spacing w:after="120"/>
        <w:outlineLvl w:val="0"/>
        <w:rPr>
          <w:rFonts w:asciiTheme="minorHAnsi" w:hAnsiTheme="minorHAnsi" w:cs="Arial"/>
          <w:szCs w:val="28"/>
          <w:lang w:val="de-DE"/>
        </w:rPr>
      </w:pPr>
      <w:r w:rsidRPr="00C50885">
        <w:rPr>
          <w:rFonts w:asciiTheme="minorHAnsi" w:hAnsiTheme="minorHAnsi" w:cs="Arial"/>
          <w:szCs w:val="28"/>
          <w:lang w:val="de-DE"/>
        </w:rPr>
        <w:t>Allergien:</w:t>
      </w:r>
      <w:r w:rsidRPr="00560C44">
        <w:rPr>
          <w:rFonts w:asciiTheme="minorHAnsi" w:hAnsiTheme="minorHAnsi" w:cs="Arial"/>
          <w:szCs w:val="28"/>
          <w:lang w:val="de-DE"/>
        </w:rPr>
        <w:t xml:space="preserve"> 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F23750">
        <w:rPr>
          <w:rFonts w:asciiTheme="minorHAnsi" w:hAnsiTheme="minorHAnsi" w:cs="Arial"/>
          <w:szCs w:val="28"/>
          <w:lang w:val="de-DE"/>
        </w:rPr>
      </w:r>
      <w:r w:rsidR="00F23750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3"/>
      <w:r w:rsidRPr="00560C44">
        <w:rPr>
          <w:rFonts w:asciiTheme="minorHAnsi" w:hAnsiTheme="minorHAnsi" w:cs="Arial"/>
          <w:szCs w:val="28"/>
          <w:lang w:val="de-DE"/>
        </w:rPr>
        <w:t xml:space="preserve"> JA</w:t>
      </w:r>
      <w:r w:rsidRPr="00560C44">
        <w:rPr>
          <w:rFonts w:asciiTheme="minorHAnsi" w:hAnsiTheme="minorHAnsi" w:cs="Arial"/>
          <w:szCs w:val="28"/>
          <w:lang w:val="de-DE"/>
        </w:rPr>
        <w:tab/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Theme="minorHAnsi" w:hAnsiTheme="minorHAnsi" w:cs="Arial"/>
          <w:szCs w:val="28"/>
          <w:lang w:val="de-DE"/>
        </w:rPr>
        <w:instrText xml:space="preserve"> FORMCHECKBOX </w:instrText>
      </w:r>
      <w:r w:rsidR="00F23750">
        <w:rPr>
          <w:rFonts w:asciiTheme="minorHAnsi" w:hAnsiTheme="minorHAnsi" w:cs="Arial"/>
          <w:szCs w:val="28"/>
          <w:lang w:val="de-DE"/>
        </w:rPr>
      </w:r>
      <w:r w:rsidR="00F23750"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4"/>
      <w:r w:rsidR="00087699">
        <w:rPr>
          <w:rFonts w:asciiTheme="minorHAnsi" w:hAnsiTheme="minorHAnsi" w:cs="Arial"/>
          <w:szCs w:val="28"/>
          <w:lang w:val="de-DE"/>
        </w:rPr>
        <w:t xml:space="preserve"> NEIN</w:t>
      </w:r>
    </w:p>
    <w:p w14:paraId="238AD706" w14:textId="0B084554" w:rsidR="00D4697A" w:rsidRPr="00087699" w:rsidRDefault="00087699" w:rsidP="00087699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Cs w:val="28"/>
          <w:lang w:val="de-DE"/>
        </w:rPr>
      </w:pPr>
      <w:r>
        <w:rPr>
          <w:rFonts w:asciiTheme="minorHAnsi" w:hAnsiTheme="minorHAnsi" w:cs="Arial"/>
          <w:szCs w:val="28"/>
          <w:lang w:val="de-DE"/>
        </w:rPr>
        <w:tab/>
        <w:t xml:space="preserve">wenn ja, welche: </w:t>
      </w:r>
      <w:r>
        <w:rPr>
          <w:rFonts w:asciiTheme="minorHAnsi" w:hAnsiTheme="minorHAnsi" w:cs="Arial"/>
          <w:szCs w:val="2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Theme="minorHAnsi" w:hAnsiTheme="minorHAnsi" w:cs="Arial"/>
          <w:szCs w:val="28"/>
          <w:lang w:val="de-DE"/>
        </w:rPr>
        <w:instrText xml:space="preserve"> FORMTEXT </w:instrText>
      </w:r>
      <w:r>
        <w:rPr>
          <w:rFonts w:asciiTheme="minorHAnsi" w:hAnsiTheme="minorHAnsi" w:cs="Arial"/>
          <w:szCs w:val="28"/>
          <w:lang w:val="de-DE"/>
        </w:rPr>
      </w:r>
      <w:r>
        <w:rPr>
          <w:rFonts w:asciiTheme="minorHAnsi" w:hAnsiTheme="minorHAnsi" w:cs="Arial"/>
          <w:szCs w:val="28"/>
          <w:lang w:val="de-DE"/>
        </w:rPr>
        <w:fldChar w:fldCharType="separate"/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t> </w:t>
      </w:r>
      <w:r>
        <w:rPr>
          <w:rFonts w:asciiTheme="minorHAnsi" w:hAnsiTheme="minorHAnsi" w:cs="Arial"/>
          <w:szCs w:val="28"/>
          <w:lang w:val="de-DE"/>
        </w:rPr>
        <w:fldChar w:fldCharType="end"/>
      </w:r>
      <w:bookmarkEnd w:id="15"/>
    </w:p>
    <w:p w14:paraId="4711AB8A" w14:textId="48604342" w:rsidR="00395F8F" w:rsidRDefault="00CE5592" w:rsidP="008E68C6">
      <w:pPr>
        <w:tabs>
          <w:tab w:val="left" w:pos="1701"/>
          <w:tab w:val="left" w:pos="3119"/>
          <w:tab w:val="left" w:pos="5245"/>
          <w:tab w:val="left" w:pos="6521"/>
        </w:tabs>
        <w:outlineLvl w:val="0"/>
        <w:rPr>
          <w:rFonts w:asciiTheme="minorHAnsi" w:hAnsiTheme="minorHAnsi" w:cs="Arial"/>
          <w:sz w:val="16"/>
          <w:szCs w:val="16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0010921" wp14:editId="513326C3">
                <wp:extent cx="6391275" cy="0"/>
                <wp:effectExtent l="0" t="0" r="34925" b="25400"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319E8ACC" id="Gerade Verbindung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" strokeweight="2pt">
                <v:stroke endcap="round"/>
                <w10:anchorlock/>
              </v:line>
            </w:pict>
          </mc:Fallback>
        </mc:AlternateContent>
      </w:r>
    </w:p>
    <w:p w14:paraId="55C82262" w14:textId="2DC11A8F" w:rsidR="008E68C6" w:rsidRPr="00AF1511" w:rsidRDefault="008E68C6" w:rsidP="008E68C6">
      <w:pPr>
        <w:tabs>
          <w:tab w:val="left" w:pos="4536"/>
        </w:tabs>
        <w:spacing w:after="80"/>
        <w:outlineLvl w:val="0"/>
        <w:rPr>
          <w:sz w:val="32"/>
          <w:szCs w:val="32"/>
          <w:lang w:val="de-DE"/>
        </w:rPr>
      </w:pPr>
      <w:r w:rsidRPr="00AF1511">
        <w:rPr>
          <w:rFonts w:asciiTheme="minorHAnsi" w:hAnsiTheme="minorHAnsi" w:cs="Arial"/>
          <w:b/>
          <w:sz w:val="32"/>
          <w:szCs w:val="32"/>
          <w:lang w:val="de-DE"/>
        </w:rPr>
        <w:t>Rabatt:</w:t>
      </w:r>
      <w:r w:rsidRPr="00AF1511">
        <w:rPr>
          <w:sz w:val="32"/>
          <w:szCs w:val="32"/>
          <w:lang w:val="de-DE"/>
        </w:rPr>
        <w:tab/>
      </w:r>
    </w:p>
    <w:p w14:paraId="5AD275E3" w14:textId="727C91E5" w:rsidR="00AF1511" w:rsidRDefault="008E68C6" w:rsidP="00B678E7">
      <w:pPr>
        <w:spacing w:line="276" w:lineRule="auto"/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5"/>
      <w:r>
        <w:rPr>
          <w:lang w:val="de-DE"/>
        </w:rPr>
        <w:instrText xml:space="preserve"> FORMCHECKBOX </w:instrText>
      </w:r>
      <w:r w:rsidR="00F23750">
        <w:rPr>
          <w:lang w:val="de-DE"/>
        </w:rPr>
      </w:r>
      <w:r w:rsidR="00F23750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6"/>
      <w:r>
        <w:rPr>
          <w:lang w:val="de-DE"/>
        </w:rPr>
        <w:t xml:space="preserve"> </w:t>
      </w:r>
      <w:r w:rsidRPr="009F4785">
        <w:rPr>
          <w:u w:val="single"/>
          <w:lang w:val="de-DE"/>
        </w:rPr>
        <w:t>Geschwisterrabatt</w:t>
      </w:r>
      <w:r>
        <w:rPr>
          <w:lang w:val="de-DE"/>
        </w:rPr>
        <w:t xml:space="preserve"> </w:t>
      </w:r>
      <w:r w:rsidR="009F4785">
        <w:rPr>
          <w:lang w:val="de-DE"/>
        </w:rPr>
        <w:t>(</w:t>
      </w:r>
      <w:r w:rsidR="00251DEE">
        <w:rPr>
          <w:lang w:val="de-DE"/>
        </w:rPr>
        <w:t>Anmeldung von Geschwisterkindern</w:t>
      </w:r>
      <w:r w:rsidR="00BE67ED">
        <w:rPr>
          <w:lang w:val="de-DE"/>
        </w:rPr>
        <w:t>)</w:t>
      </w:r>
      <w:r w:rsidR="00251DEE">
        <w:rPr>
          <w:lang w:val="de-DE"/>
        </w:rPr>
        <w:t xml:space="preserve">: - </w:t>
      </w:r>
      <w:r>
        <w:rPr>
          <w:lang w:val="de-DE"/>
        </w:rPr>
        <w:t>€ 2</w:t>
      </w:r>
      <w:r w:rsidRPr="00C97BF9">
        <w:rPr>
          <w:lang w:val="de-DE"/>
        </w:rPr>
        <w:t>0</w:t>
      </w:r>
      <w:r w:rsidR="00251DEE">
        <w:rPr>
          <w:lang w:val="de-DE"/>
        </w:rPr>
        <w:t>,-</w:t>
      </w:r>
      <w:r w:rsidRPr="00C97BF9">
        <w:rPr>
          <w:lang w:val="de-DE"/>
        </w:rPr>
        <w:t xml:space="preserve"> pro Kin</w:t>
      </w:r>
      <w:r>
        <w:rPr>
          <w:lang w:val="de-DE"/>
        </w:rPr>
        <w:t>d</w:t>
      </w:r>
    </w:p>
    <w:p w14:paraId="6437ADC1" w14:textId="77777777" w:rsidR="00395F8F" w:rsidRPr="000A5D06" w:rsidRDefault="00395F8F" w:rsidP="000A5D06">
      <w:pPr>
        <w:rPr>
          <w:sz w:val="10"/>
          <w:szCs w:val="10"/>
          <w:lang w:val="de-DE"/>
        </w:rPr>
      </w:pPr>
    </w:p>
    <w:p w14:paraId="4F9C7997" w14:textId="23D5093A" w:rsidR="008E68C6" w:rsidRPr="00395F8F" w:rsidRDefault="00395F8F" w:rsidP="00395F8F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b/>
          <w:color w:val="000000"/>
          <w:sz w:val="13"/>
          <w:szCs w:val="13"/>
          <w:lang w:val="de-DE" w:eastAsia="de-AT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3ECFC785" wp14:editId="6D0F51A7">
                <wp:extent cx="6391275" cy="0"/>
                <wp:effectExtent l="0" t="0" r="34925" b="25400"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444B9F93" id="Gerade Verbindu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BrWHRN5AgAAJg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1021ADE6" w14:textId="77777777" w:rsidR="00EC7B84" w:rsidRDefault="00EC7B84" w:rsidP="00EC7B84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 w:rsidRPr="003F6D8F">
        <w:rPr>
          <w:rFonts w:asciiTheme="minorHAnsi" w:hAnsiTheme="minorHAnsi" w:cs="Arial"/>
          <w:b/>
          <w:color w:val="000000"/>
          <w:sz w:val="16"/>
          <w:szCs w:val="22"/>
          <w:lang w:val="de-DE" w:eastAsia="de-AT"/>
        </w:rPr>
        <w:t>Teilnahmebedingungen:</w:t>
      </w:r>
    </w:p>
    <w:p w14:paraId="7718FEEF" w14:textId="77777777" w:rsidR="00EC7B84" w:rsidRDefault="00EC7B84" w:rsidP="00EC7B84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Durch das Ausfüllen und Zurücksenden des Datenblattes ist mein Kind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für das Fußballcamp angemeldet.</w:t>
      </w:r>
    </w:p>
    <w:p w14:paraId="14F90160" w14:textId="77777777" w:rsidR="00EC7B84" w:rsidRDefault="00EC7B84" w:rsidP="00EC7B84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-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Rabatt einmal pro Kalenderjahr einlösbar.</w:t>
      </w:r>
    </w:p>
    <w:p w14:paraId="2FB67EBE" w14:textId="77777777" w:rsidR="00EC7B84" w:rsidRDefault="00EC7B84" w:rsidP="00EC7B84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Es wird vereinbart, dass das Betreuerteam des MSF Fußballcamp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für Unfälle und Sachbeschädigungen, die durch den Teilnehmer verursacht werden, bei leichter Fahrlässigkeit und für alles Mitgeno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mmene, keine Haftung übernimmt.</w:t>
      </w:r>
    </w:p>
    <w:p w14:paraId="072901B7" w14:textId="77777777" w:rsidR="00EC7B84" w:rsidRDefault="00EC7B84" w:rsidP="00EC7B84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Mein Kind kann im dringenden medizinischen Notfall in ärztliche Behandlung gegeben werden. Mein Kind ist in der Lage benötigte Medika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mente eigenständig einzunehmen.</w:t>
      </w:r>
    </w:p>
    <w:p w14:paraId="4B336FEB" w14:textId="77777777" w:rsidR="00EC7B84" w:rsidRPr="003F6D8F" w:rsidRDefault="00EC7B84" w:rsidP="00EC7B84">
      <w:pPr>
        <w:tabs>
          <w:tab w:val="left" w:pos="142"/>
        </w:tabs>
        <w:ind w:left="142" w:hanging="142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proofErr w:type="spellStart"/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Weiters</w:t>
      </w:r>
      <w:proofErr w:type="spellEnd"/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stimme ich zu, dass mein Kind an allen Aktivität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en, die im Rahmen dieser Woche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stattfinden, teilnehmen darf. Das MSF Fußballcamp behält sich das Recht vor, Fotos von der Woche für Marketingzwecke zu verwenden.</w:t>
      </w:r>
    </w:p>
    <w:p w14:paraId="0F596B2F" w14:textId="77777777" w:rsidR="00EC7B84" w:rsidRPr="003F6D8F" w:rsidRDefault="00EC7B84" w:rsidP="00EC7B84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jc w:val="both"/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Nach Erhalt der Anmeldung, 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senden wir Ihnen</w:t>
      </w:r>
      <w:r w:rsidRPr="003F6D8F"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eine schriftliche Bestätigung der Teilnahme sowie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 xml:space="preserve"> die Bankdaten zur Überweisung.</w:t>
      </w:r>
    </w:p>
    <w:p w14:paraId="77C8FEA3" w14:textId="39D4D5D8" w:rsidR="00D9513C" w:rsidRPr="00EC7B84" w:rsidRDefault="00EC7B84" w:rsidP="008E68C6">
      <w:pPr>
        <w:tabs>
          <w:tab w:val="left" w:pos="142"/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color w:val="000000"/>
          <w:sz w:val="16"/>
          <w:szCs w:val="22"/>
          <w:lang w:val="de-DE" w:eastAsia="de-AT"/>
        </w:rPr>
      </w:pP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>-</w:t>
      </w:r>
      <w:r>
        <w:rPr>
          <w:rFonts w:asciiTheme="minorHAnsi" w:hAnsiTheme="minorHAnsi" w:cs="Arial"/>
          <w:color w:val="000000"/>
          <w:sz w:val="16"/>
          <w:szCs w:val="22"/>
          <w:lang w:val="de-DE" w:eastAsia="de-AT"/>
        </w:rPr>
        <w:tab/>
        <w:t>Bei Nichtteilnahme des Kindes erfolgt die Rückerstattung der Teilnahmegebühr in Form eines Gutscheines für das darauffolgende Kalenderjahr.</w:t>
      </w:r>
    </w:p>
    <w:p w14:paraId="4F4C8B0B" w14:textId="428DA78E" w:rsidR="00D9513C" w:rsidRPr="00BE5716" w:rsidRDefault="00D9513C" w:rsidP="00D9513C">
      <w:pPr>
        <w:tabs>
          <w:tab w:val="left" w:pos="1701"/>
          <w:tab w:val="left" w:pos="3119"/>
          <w:tab w:val="left" w:pos="5245"/>
          <w:tab w:val="left" w:pos="6521"/>
        </w:tabs>
        <w:spacing w:line="360" w:lineRule="auto"/>
        <w:rPr>
          <w:rFonts w:asciiTheme="minorHAnsi" w:hAnsiTheme="minorHAnsi" w:cs="Arial"/>
          <w:sz w:val="13"/>
          <w:szCs w:val="13"/>
          <w:lang w:val="de-DE"/>
        </w:rPr>
      </w:pPr>
      <w:r w:rsidRPr="00395F8F">
        <w:rPr>
          <w:rFonts w:asciiTheme="minorHAnsi" w:hAnsiTheme="minorHAnsi" w:cs="Arial"/>
          <w:noProof/>
          <w:sz w:val="13"/>
          <w:szCs w:val="13"/>
          <w:lang w:val="de-DE" w:eastAsia="de-DE"/>
        </w:rPr>
        <mc:AlternateContent>
          <mc:Choice Requires="wps">
            <w:drawing>
              <wp:inline distT="0" distB="0" distL="0" distR="0" wp14:anchorId="4F61CA07" wp14:editId="707402BF">
                <wp:extent cx="6391275" cy="0"/>
                <wp:effectExtent l="0" t="0" r="34925" b="25400"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25400" cap="rnd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77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2A753A38" id="Gerade Verbindung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" strokeweight="2pt">
                <v:stroke endcap="round"/>
                <w10:anchorlock/>
              </v:line>
            </w:pict>
          </mc:Fallback>
        </mc:AlternateContent>
      </w:r>
    </w:p>
    <w:p w14:paraId="2FA77792" w14:textId="4EFD403E" w:rsidR="00D9513C" w:rsidRPr="000E2F03" w:rsidRDefault="008E68C6" w:rsidP="008E68C6">
      <w:pPr>
        <w:tabs>
          <w:tab w:val="left" w:pos="1701"/>
          <w:tab w:val="left" w:pos="3119"/>
          <w:tab w:val="left" w:pos="5245"/>
          <w:tab w:val="left" w:pos="6521"/>
        </w:tabs>
        <w:rPr>
          <w:rFonts w:asciiTheme="minorHAnsi" w:hAnsiTheme="minorHAnsi" w:cs="Arial"/>
          <w:sz w:val="22"/>
          <w:szCs w:val="22"/>
          <w:lang w:val="de-DE"/>
        </w:rPr>
      </w:pPr>
      <w:r w:rsidRPr="000E2F03">
        <w:rPr>
          <w:rFonts w:asciiTheme="minorHAnsi" w:hAnsiTheme="minorHAnsi" w:cs="Arial"/>
          <w:sz w:val="22"/>
          <w:szCs w:val="22"/>
          <w:lang w:val="de-DE"/>
        </w:rPr>
        <w:t>Bitte senden Sie</w:t>
      </w:r>
      <w:r w:rsidR="00BE5716" w:rsidRPr="000E2F03">
        <w:rPr>
          <w:rFonts w:asciiTheme="minorHAnsi" w:hAnsiTheme="minorHAnsi" w:cs="Arial"/>
          <w:sz w:val="22"/>
          <w:szCs w:val="22"/>
          <w:lang w:val="de-DE"/>
        </w:rPr>
        <w:t xml:space="preserve"> uns ein Foto des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>Anmeldeformular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>s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 per</w:t>
      </w:r>
      <w:r w:rsidR="000E2F03" w:rsidRPr="000E2F03">
        <w:rPr>
          <w:rFonts w:asciiTheme="minorHAnsi" w:hAnsiTheme="minorHAnsi" w:cs="Arial"/>
          <w:sz w:val="22"/>
          <w:szCs w:val="22"/>
          <w:lang w:val="de-DE"/>
        </w:rPr>
        <w:t xml:space="preserve"> WhatsApp, oder per </w:t>
      </w:r>
      <w:r w:rsidRPr="000E2F03">
        <w:rPr>
          <w:rFonts w:asciiTheme="minorHAnsi" w:hAnsiTheme="minorHAnsi" w:cs="Arial"/>
          <w:sz w:val="22"/>
          <w:szCs w:val="22"/>
          <w:lang w:val="de-DE"/>
        </w:rPr>
        <w:t xml:space="preserve">Mail an </w:t>
      </w:r>
      <w:hyperlink r:id="rId12" w:history="1">
        <w:r w:rsidRPr="000E2F03">
          <w:rPr>
            <w:rStyle w:val="Hyperlink"/>
            <w:rFonts w:asciiTheme="minorHAnsi" w:hAnsiTheme="minorHAnsi" w:cs="Arial"/>
            <w:sz w:val="22"/>
            <w:szCs w:val="22"/>
            <w:lang w:val="de-DE"/>
          </w:rPr>
          <w:t>office@msf-camp.at</w:t>
        </w:r>
      </w:hyperlink>
      <w:r w:rsidR="000E2F03">
        <w:rPr>
          <w:rStyle w:val="Hyperlink"/>
          <w:rFonts w:asciiTheme="minorHAnsi" w:hAnsiTheme="minorHAnsi" w:cs="Arial"/>
          <w:sz w:val="22"/>
          <w:szCs w:val="22"/>
          <w:lang w:val="de-DE"/>
        </w:rPr>
        <w:t xml:space="preserve"> </w:t>
      </w:r>
      <w:r w:rsidR="00AF1511" w:rsidRPr="000E2F03">
        <w:rPr>
          <w:rFonts w:asciiTheme="minorHAnsi" w:hAnsiTheme="minorHAnsi" w:cs="Arial"/>
          <w:sz w:val="22"/>
          <w:szCs w:val="22"/>
          <w:lang w:val="de-DE"/>
        </w:rPr>
        <w:t>.</w:t>
      </w:r>
    </w:p>
    <w:sectPr w:rsidR="00D9513C" w:rsidRPr="000E2F03" w:rsidSect="0099639B">
      <w:headerReference w:type="default" r:id="rId13"/>
      <w:footerReference w:type="default" r:id="rId14"/>
      <w:pgSz w:w="11907" w:h="16839" w:code="9"/>
      <w:pgMar w:top="664" w:right="894" w:bottom="774" w:left="948" w:header="283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C7C34" w14:textId="77777777" w:rsidR="00F23750" w:rsidRDefault="00F23750">
      <w:r>
        <w:separator/>
      </w:r>
    </w:p>
  </w:endnote>
  <w:endnote w:type="continuationSeparator" w:id="0">
    <w:p w14:paraId="3024D0DD" w14:textId="77777777" w:rsidR="00F23750" w:rsidRDefault="00F2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FB7" w14:textId="17A2D9BE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MSF Fußballcamp</w:t>
    </w:r>
  </w:p>
  <w:p w14:paraId="53AE3306" w14:textId="1643BACC" w:rsidR="00E52B7F" w:rsidRPr="00687D69" w:rsidRDefault="00E52B7F" w:rsidP="00E52B7F">
    <w:pPr>
      <w:pStyle w:val="Fuzeile"/>
      <w:tabs>
        <w:tab w:val="left" w:pos="7938"/>
      </w:tabs>
      <w:ind w:right="-709"/>
      <w:rPr>
        <w:sz w:val="18"/>
        <w:lang w:val="en-US"/>
      </w:rPr>
    </w:pPr>
    <w:r w:rsidRPr="00687D69">
      <w:rPr>
        <w:sz w:val="18"/>
        <w:lang w:val="en-US"/>
      </w:rPr>
      <w:t xml:space="preserve">Marco Störi </w:t>
    </w:r>
    <w:r w:rsidRPr="00687D69">
      <w:rPr>
        <w:sz w:val="18"/>
        <w:lang w:val="en-US"/>
      </w:rPr>
      <w:tab/>
      <w:t>M.S.: 0664/ 63 42 775</w:t>
    </w:r>
    <w:r w:rsidR="00687D69" w:rsidRPr="00687D69">
      <w:rPr>
        <w:sz w:val="18"/>
        <w:lang w:val="en-US"/>
      </w:rPr>
      <w:t xml:space="preserve"> </w:t>
    </w:r>
    <w:r w:rsidR="00687D69">
      <w:rPr>
        <w:sz w:val="18"/>
        <w:lang w:val="en-US"/>
      </w:rPr>
      <w:tab/>
    </w:r>
    <w:r w:rsidR="00687D69" w:rsidRPr="00687D69">
      <w:rPr>
        <w:sz w:val="18"/>
        <w:lang w:val="en-US"/>
      </w:rPr>
      <w:t>Mail: office@msf-camp.at</w:t>
    </w:r>
  </w:p>
  <w:p w14:paraId="5CE85B53" w14:textId="1AFB304F" w:rsidR="00E52B7F" w:rsidRPr="00106EC5" w:rsidRDefault="00E52B7F" w:rsidP="00E52B7F">
    <w:pPr>
      <w:pStyle w:val="Fuzeile"/>
      <w:tabs>
        <w:tab w:val="left" w:pos="7938"/>
      </w:tabs>
      <w:ind w:right="-709"/>
      <w:rPr>
        <w:sz w:val="18"/>
      </w:rPr>
    </w:pPr>
    <w:r w:rsidRPr="00106EC5">
      <w:rPr>
        <w:sz w:val="18"/>
      </w:rPr>
      <w:t>Stefan Fritz</w:t>
    </w:r>
    <w:r w:rsidRPr="00106EC5">
      <w:rPr>
        <w:sz w:val="18"/>
      </w:rPr>
      <w:tab/>
      <w:t>S.F.: 0664/ 36 32 468</w:t>
    </w:r>
    <w:r w:rsidRPr="00106EC5">
      <w:rPr>
        <w:sz w:val="18"/>
      </w:rPr>
      <w:tab/>
    </w:r>
    <w:r w:rsidR="00687D69" w:rsidRPr="00106EC5">
      <w:rPr>
        <w:sz w:val="18"/>
      </w:rPr>
      <w:t xml:space="preserve">Web: </w:t>
    </w:r>
    <w:hyperlink r:id="rId1" w:history="1">
      <w:r w:rsidR="00687D69" w:rsidRPr="00243CA3">
        <w:rPr>
          <w:rStyle w:val="Hyperlink"/>
          <w:sz w:val="18"/>
        </w:rPr>
        <w:t>www.msf-camp.at</w:t>
      </w:r>
    </w:hyperlink>
  </w:p>
  <w:p w14:paraId="4272D77E" w14:textId="2156D377" w:rsidR="00E52B7F" w:rsidRPr="00E52B7F" w:rsidRDefault="00E52B7F" w:rsidP="00E52B7F">
    <w:pPr>
      <w:pStyle w:val="Fuzeile"/>
      <w:tabs>
        <w:tab w:val="left" w:pos="7938"/>
      </w:tabs>
      <w:ind w:right="-709"/>
      <w:rPr>
        <w:sz w:val="18"/>
      </w:rPr>
    </w:pPr>
    <w:r>
      <w:rPr>
        <w:sz w:val="18"/>
      </w:rPr>
      <w:tab/>
    </w:r>
    <w:r>
      <w:rPr>
        <w:sz w:val="18"/>
      </w:rPr>
      <w:tab/>
    </w:r>
    <w:r w:rsidRPr="00106EC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7878F" w14:textId="77777777" w:rsidR="00F23750" w:rsidRDefault="00F23750">
      <w:r>
        <w:separator/>
      </w:r>
    </w:p>
  </w:footnote>
  <w:footnote w:type="continuationSeparator" w:id="0">
    <w:p w14:paraId="7B08FE05" w14:textId="77777777" w:rsidR="00F23750" w:rsidRDefault="00F2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672C" w14:textId="77777777" w:rsidR="00FA0DDD" w:rsidRPr="00DC5CBC" w:rsidRDefault="00FA0DDD" w:rsidP="00DC5CBC">
    <w:pPr>
      <w:pStyle w:val="FaxHeading"/>
      <w:ind w:left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090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2F0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D0C8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DE06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BC"/>
    <w:rsid w:val="00024F71"/>
    <w:rsid w:val="00045672"/>
    <w:rsid w:val="00087699"/>
    <w:rsid w:val="00093947"/>
    <w:rsid w:val="000A5D06"/>
    <w:rsid w:val="000B19F5"/>
    <w:rsid w:val="000D0660"/>
    <w:rsid w:val="000E2F03"/>
    <w:rsid w:val="00136507"/>
    <w:rsid w:val="0015450D"/>
    <w:rsid w:val="0015561F"/>
    <w:rsid w:val="001679DD"/>
    <w:rsid w:val="001B0DEB"/>
    <w:rsid w:val="001B4254"/>
    <w:rsid w:val="0021531E"/>
    <w:rsid w:val="00251DEE"/>
    <w:rsid w:val="00260D9E"/>
    <w:rsid w:val="002710F7"/>
    <w:rsid w:val="002A3363"/>
    <w:rsid w:val="002A3B78"/>
    <w:rsid w:val="00325FC4"/>
    <w:rsid w:val="00330057"/>
    <w:rsid w:val="0034151F"/>
    <w:rsid w:val="003420C4"/>
    <w:rsid w:val="00385AB4"/>
    <w:rsid w:val="00395F8F"/>
    <w:rsid w:val="003C2178"/>
    <w:rsid w:val="003F308D"/>
    <w:rsid w:val="003F531F"/>
    <w:rsid w:val="0040095F"/>
    <w:rsid w:val="00432AB6"/>
    <w:rsid w:val="004567D2"/>
    <w:rsid w:val="004E1E42"/>
    <w:rsid w:val="00587023"/>
    <w:rsid w:val="00595836"/>
    <w:rsid w:val="00597CD1"/>
    <w:rsid w:val="005A330A"/>
    <w:rsid w:val="005A6669"/>
    <w:rsid w:val="005D6E34"/>
    <w:rsid w:val="006029BC"/>
    <w:rsid w:val="00614BE2"/>
    <w:rsid w:val="00645969"/>
    <w:rsid w:val="0064770A"/>
    <w:rsid w:val="00655A74"/>
    <w:rsid w:val="0068072E"/>
    <w:rsid w:val="00687D69"/>
    <w:rsid w:val="006962AB"/>
    <w:rsid w:val="006B05DC"/>
    <w:rsid w:val="00744279"/>
    <w:rsid w:val="007735B9"/>
    <w:rsid w:val="00775893"/>
    <w:rsid w:val="0078787B"/>
    <w:rsid w:val="00797C2C"/>
    <w:rsid w:val="007A60DA"/>
    <w:rsid w:val="007B68C7"/>
    <w:rsid w:val="008000A6"/>
    <w:rsid w:val="00836302"/>
    <w:rsid w:val="008721FB"/>
    <w:rsid w:val="008873D6"/>
    <w:rsid w:val="008E68C6"/>
    <w:rsid w:val="008F084B"/>
    <w:rsid w:val="008F586F"/>
    <w:rsid w:val="00902292"/>
    <w:rsid w:val="00913D77"/>
    <w:rsid w:val="00926229"/>
    <w:rsid w:val="00946FB1"/>
    <w:rsid w:val="009578F8"/>
    <w:rsid w:val="00957B83"/>
    <w:rsid w:val="009859B1"/>
    <w:rsid w:val="0099639B"/>
    <w:rsid w:val="009A3C4A"/>
    <w:rsid w:val="009D3F8A"/>
    <w:rsid w:val="009F4785"/>
    <w:rsid w:val="00A20082"/>
    <w:rsid w:val="00A73606"/>
    <w:rsid w:val="00A824FD"/>
    <w:rsid w:val="00AA7EDA"/>
    <w:rsid w:val="00AF1511"/>
    <w:rsid w:val="00AF6DF7"/>
    <w:rsid w:val="00B451B9"/>
    <w:rsid w:val="00B462F8"/>
    <w:rsid w:val="00B505D1"/>
    <w:rsid w:val="00B64BA3"/>
    <w:rsid w:val="00B678E7"/>
    <w:rsid w:val="00B83602"/>
    <w:rsid w:val="00BA0C26"/>
    <w:rsid w:val="00BE5716"/>
    <w:rsid w:val="00BE67ED"/>
    <w:rsid w:val="00C172A4"/>
    <w:rsid w:val="00C429DB"/>
    <w:rsid w:val="00C4444D"/>
    <w:rsid w:val="00C90714"/>
    <w:rsid w:val="00C97BF9"/>
    <w:rsid w:val="00CA12F4"/>
    <w:rsid w:val="00CC36CE"/>
    <w:rsid w:val="00CD2A7E"/>
    <w:rsid w:val="00CE5592"/>
    <w:rsid w:val="00D13114"/>
    <w:rsid w:val="00D2398A"/>
    <w:rsid w:val="00D3136A"/>
    <w:rsid w:val="00D4697A"/>
    <w:rsid w:val="00D9513C"/>
    <w:rsid w:val="00DA38F2"/>
    <w:rsid w:val="00DC5CBC"/>
    <w:rsid w:val="00DD21AC"/>
    <w:rsid w:val="00E056DD"/>
    <w:rsid w:val="00E41D39"/>
    <w:rsid w:val="00E52B7F"/>
    <w:rsid w:val="00E675E7"/>
    <w:rsid w:val="00EC5366"/>
    <w:rsid w:val="00EC7B84"/>
    <w:rsid w:val="00ED0CC6"/>
    <w:rsid w:val="00F23750"/>
    <w:rsid w:val="00F32401"/>
    <w:rsid w:val="00F50E64"/>
    <w:rsid w:val="00F76A04"/>
    <w:rsid w:val="00FA0DDD"/>
    <w:rsid w:val="00FA10EF"/>
    <w:rsid w:val="00FC31E0"/>
    <w:rsid w:val="00FC4BF3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8F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7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33005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05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sf-camp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f-camp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stoeri/Library/Containers/com.microsoft.Word/Data/Library/Caches/3079/TM10173186/Memo%20(Einfach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Memo (Simple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Memo (Simple design)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85923</Value>
      <Value>526606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2009-06-12T13:09:25+00:00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TPComponent xmlns="f105ad54-119a-4495-aa55-0e28b6b4ad2f">WORDFiles</TPComponent>
    <OriginAsset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TP010173186</AssetId>
    <TPApplication xmlns="f105ad54-119a-4495-aa55-0e28b6b4ad2f">Word</TPApplication>
    <TPLaunchHelpLink xmlns="f105ad54-119a-4495-aa55-0e28b6b4ad2f" xsi:nil="true"/>
    <IntlLocPriority xmlns="f105ad54-119a-4495-aa55-0e28b6b4ad2f" xsi:nil="true"/>
    <IntlLangReviewer xmlns="f105ad54-119a-4495-aa55-0e28b6b4ad2f" xsi:nil="true"/>
    <CrawlForDependencies xmlns="f105ad54-119a-4495-aa55-0e28b6b4ad2f">false</CrawlForDependencies>
    <PlannedPubDate xmlns="f105ad54-119a-4495-aa55-0e28b6b4ad2f" xsi:nil="true"/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99174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FD32D3D1-CC28-44A2-BB3A-4A4D83ED245B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D7E7AFCA-6ED9-4EE8-A86F-F2648524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(Einfaches Design).dotx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Memo (Simple design)</vt:lpstr>
      <vt:lpstr>/Anmeldeformular Ragnitz</vt:lpstr>
      <vt:lpstr>Termine:</vt:lpstr>
      <vt:lpstr>Anmeldung für:</vt:lpstr>
      <vt:lpstr>Informationen Erziehungsberechtigte/r:</vt:lpstr>
      <vt:lpstr>Familienname:      	Vorname:      </vt:lpstr>
      <vt:lpstr>Straße / Nr.:      	Handy-Nr.:      </vt:lpstr>
      <vt:lpstr>PLZ / Ort:      	     </vt:lpstr>
      <vt:lpstr>E-Mail:      	</vt:lpstr>
      <vt:lpstr>Informationen Kind:</vt:lpstr>
      <vt:lpstr>Familienname:      	Vorname:      </vt:lpstr>
      <vt:lpstr>Geburtsdatum:      	Konfektionsgröße:       (nur bei Teilnahme am Sommercamp)</vt:lpstr>
      <vt:lpstr>Vegetarier:	 JA	 NEIN	</vt:lpstr>
      <vt:lpstr>Allergien: 	 JA	 NEIN</vt:lpstr>
      <vt:lpstr>wenn ja, welche:      </vt:lpstr>
      <vt:lpstr>/</vt:lpstr>
      <vt:lpstr>Rabatte:	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Microsoft Office-Anwender</dc:creator>
  <cp:keywords/>
  <cp:lastModifiedBy>Marco Störi</cp:lastModifiedBy>
  <cp:revision>28</cp:revision>
  <cp:lastPrinted>2019-10-29T14:42:00Z</cp:lastPrinted>
  <dcterms:created xsi:type="dcterms:W3CDTF">2019-10-29T14:42:00Z</dcterms:created>
  <dcterms:modified xsi:type="dcterms:W3CDTF">2020-12-30T10:43:00Z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10729300</vt:r8>
  </property>
</Properties>
</file>