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867E" w14:textId="20C11020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784A539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r w:rsidR="00ED0CC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Mooskirchen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7910ED9" w:rsidR="00DC5CBC" w:rsidRPr="00AF1511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Termine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05F486FF" w14:textId="426DA287" w:rsidR="00DC5CBC" w:rsidRPr="00AF1511" w:rsidRDefault="00A73606" w:rsidP="00AF1511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Ostern: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7AA6F63D" wp14:editId="04C41300">
                <wp:extent cx="72000" cy="72000"/>
                <wp:effectExtent l="0" t="0" r="29845" b="29845"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oval w14:anchorId="2A02E63C" id="Oval 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" fillcolor="#fbcaa2 [1625]" strokecolor="#f68c36 [3049]">
                <v:fill color2="#fdefe3 [505]" rotate="t" colors="0 #ffbe86;22938f #ffd0aa;1 #ffebdb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C010BE">
        <w:rPr>
          <w:rFonts w:asciiTheme="minorHAnsi" w:hAnsiTheme="minorHAnsi" w:cs="Arial"/>
          <w:sz w:val="32"/>
          <w:szCs w:val="32"/>
          <w:lang w:val="de-DE"/>
        </w:rPr>
        <w:t>29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</w:t>
      </w:r>
      <w:r w:rsidR="00C010BE">
        <w:rPr>
          <w:rFonts w:asciiTheme="minorHAnsi" w:hAnsiTheme="minorHAnsi" w:cs="Arial"/>
          <w:sz w:val="32"/>
          <w:szCs w:val="32"/>
          <w:lang w:val="de-DE"/>
        </w:rPr>
        <w:t>3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– </w:t>
      </w:r>
      <w:r w:rsidR="00C010BE">
        <w:rPr>
          <w:rFonts w:asciiTheme="minorHAnsi" w:hAnsiTheme="minorHAnsi" w:cs="Arial"/>
          <w:sz w:val="32"/>
          <w:szCs w:val="32"/>
          <w:lang w:val="de-DE"/>
        </w:rPr>
        <w:t>31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</w:t>
      </w:r>
      <w:r w:rsidR="00C010BE">
        <w:rPr>
          <w:rFonts w:asciiTheme="minorHAnsi" w:hAnsiTheme="minorHAnsi" w:cs="Arial"/>
          <w:sz w:val="32"/>
          <w:szCs w:val="32"/>
          <w:lang w:val="de-DE"/>
        </w:rPr>
        <w:t>3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.202</w:t>
      </w:r>
      <w:r w:rsidR="00C010BE">
        <w:rPr>
          <w:rFonts w:asciiTheme="minorHAnsi" w:hAnsiTheme="minorHAnsi" w:cs="Arial"/>
          <w:sz w:val="32"/>
          <w:szCs w:val="32"/>
          <w:lang w:val="de-DE"/>
        </w:rPr>
        <w:t>1</w:t>
      </w:r>
    </w:p>
    <w:p w14:paraId="3A0632AA" w14:textId="5BCE9F54" w:rsidR="0099639B" w:rsidRDefault="0099639B" w:rsidP="00DA32F8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S</w:t>
      </w:r>
      <w:r w:rsidR="00AF1511"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ommer: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C010BE">
        <w:rPr>
          <w:rFonts w:asciiTheme="minorHAnsi" w:hAnsiTheme="minorHAnsi" w:cs="Arial"/>
          <w:sz w:val="32"/>
          <w:szCs w:val="32"/>
          <w:lang w:val="de-DE"/>
        </w:rPr>
        <w:t xml:space="preserve">1. Woche: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1</w:t>
      </w:r>
      <w:r w:rsidR="00C010BE">
        <w:rPr>
          <w:rFonts w:asciiTheme="minorHAnsi" w:hAnsiTheme="minorHAnsi" w:cs="Arial"/>
          <w:sz w:val="32"/>
          <w:szCs w:val="32"/>
          <w:lang w:val="de-DE"/>
        </w:rPr>
        <w:t>2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.07 – </w:t>
      </w:r>
      <w:r w:rsidR="00C010BE">
        <w:rPr>
          <w:rFonts w:asciiTheme="minorHAnsi" w:hAnsiTheme="minorHAnsi" w:cs="Arial"/>
          <w:sz w:val="32"/>
          <w:szCs w:val="32"/>
          <w:lang w:val="de-DE"/>
        </w:rPr>
        <w:t>16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.07.202</w:t>
      </w:r>
      <w:r w:rsidR="00C010BE">
        <w:rPr>
          <w:rFonts w:asciiTheme="minorHAnsi" w:hAnsiTheme="minorHAnsi" w:cs="Arial"/>
          <w:sz w:val="32"/>
          <w:szCs w:val="32"/>
          <w:lang w:val="de-DE"/>
        </w:rPr>
        <w:t>1</w:t>
      </w:r>
    </w:p>
    <w:p w14:paraId="2C363503" w14:textId="5DCD6A33" w:rsidR="00C010BE" w:rsidRPr="00AF1511" w:rsidRDefault="00C010BE" w:rsidP="00DA32F8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3DEE6985" wp14:editId="7E52E4AF">
                <wp:extent cx="72000" cy="72000"/>
                <wp:effectExtent l="0" t="0" r="29845" b="29845"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1FF24F" id="Oval 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" fillcolor="#cdddac [1622]" strokecolor="#94b64e [3046]">
                <v:fill color2="#f0f4e6 [502]" rotate="t" angle="180" colors="0 #dafda7;22938f #e4fdc2;1 #f5ffe6" focus="100%" type="gradient"/>
                <v:path arrowok="t"/>
                <o:lock v:ext="edit" aspectratio="t"/>
                <w10:anchorlock/>
              </v:oval>
            </w:pict>
          </mc:Fallback>
        </mc:AlternateContent>
      </w:r>
      <w:r>
        <w:rPr>
          <w:rFonts w:asciiTheme="minorHAnsi" w:hAnsiTheme="minorHAnsi" w:cs="Arial"/>
          <w:sz w:val="32"/>
          <w:szCs w:val="32"/>
          <w:lang w:val="de-DE"/>
        </w:rPr>
        <w:t xml:space="preserve"> 2. Woche: 02.08 – 06.08.2021</w:t>
      </w:r>
    </w:p>
    <w:p w14:paraId="3D7ED458" w14:textId="13DF99A1" w:rsidR="00AF1511" w:rsidRDefault="00395F8F" w:rsidP="00AF1511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04156166" wp14:editId="37F56928">
                <wp:extent cx="6391275" cy="0"/>
                <wp:effectExtent l="0" t="0" r="34925" b="2540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05F7FFB6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PhvAVF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3890AF34" w14:textId="5A6C8655" w:rsidR="00A73606" w:rsidRPr="00AF1511" w:rsidRDefault="00A73606" w:rsidP="00A7360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Anmeldung für:</w:t>
      </w:r>
    </w:p>
    <w:p w14:paraId="219E30FD" w14:textId="1DE50367" w:rsidR="00A73606" w:rsidRPr="00B21719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7"/>
      <w:r w:rsidRPr="00B21719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0"/>
      <w:r w:rsidRPr="00B21719">
        <w:rPr>
          <w:rFonts w:asciiTheme="minorHAnsi" w:hAnsiTheme="minorHAnsi" w:cs="Arial"/>
          <w:sz w:val="28"/>
          <w:szCs w:val="30"/>
          <w:lang w:val="en-US"/>
        </w:rPr>
        <w:t xml:space="preserve"> Ostercamp (</w:t>
      </w:r>
      <w:r w:rsidR="00CD2A7E" w:rsidRPr="00B21719">
        <w:rPr>
          <w:rFonts w:asciiTheme="minorHAnsi" w:hAnsiTheme="minorHAnsi" w:cs="Arial"/>
          <w:sz w:val="28"/>
          <w:szCs w:val="30"/>
          <w:lang w:val="en-US"/>
        </w:rPr>
        <w:t>€</w:t>
      </w:r>
      <w:r w:rsidR="0099639B" w:rsidRPr="00B21719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D2A7E" w:rsidRPr="00B21719">
        <w:rPr>
          <w:rFonts w:asciiTheme="minorHAnsi" w:hAnsiTheme="minorHAnsi" w:cs="Arial"/>
          <w:sz w:val="28"/>
          <w:szCs w:val="30"/>
          <w:lang w:val="en-US"/>
        </w:rPr>
        <w:t>9</w:t>
      </w:r>
      <w:r w:rsidRPr="00B21719">
        <w:rPr>
          <w:rFonts w:asciiTheme="minorHAnsi" w:hAnsiTheme="minorHAnsi" w:cs="Arial"/>
          <w:sz w:val="28"/>
          <w:szCs w:val="30"/>
          <w:lang w:val="en-US"/>
        </w:rPr>
        <w:t>9,-)</w:t>
      </w:r>
    </w:p>
    <w:p w14:paraId="7A44AB3C" w14:textId="679710B7" w:rsidR="00A73606" w:rsidRPr="00B21719" w:rsidRDefault="00A73606" w:rsidP="00C010BE">
      <w:pPr>
        <w:tabs>
          <w:tab w:val="left" w:pos="426"/>
          <w:tab w:val="left" w:pos="3969"/>
          <w:tab w:val="left" w:pos="5954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B21719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r w:rsidRPr="00B21719">
        <w:rPr>
          <w:rFonts w:asciiTheme="minorHAnsi" w:hAnsiTheme="minorHAnsi" w:cs="Arial"/>
          <w:sz w:val="28"/>
          <w:szCs w:val="30"/>
          <w:lang w:val="en-US"/>
        </w:rPr>
        <w:t xml:space="preserve"> Sommercamp (€</w:t>
      </w:r>
      <w:r w:rsidR="00957B83" w:rsidRPr="00B21719">
        <w:rPr>
          <w:rFonts w:asciiTheme="minorHAnsi" w:hAnsiTheme="minorHAnsi" w:cs="Arial"/>
          <w:sz w:val="28"/>
          <w:szCs w:val="30"/>
          <w:lang w:val="en-US"/>
        </w:rPr>
        <w:t xml:space="preserve"> 179,-</w:t>
      </w:r>
      <w:r w:rsidR="00DA32F8" w:rsidRPr="00B21719">
        <w:rPr>
          <w:rFonts w:asciiTheme="minorHAnsi" w:hAnsiTheme="minorHAnsi" w:cs="Arial"/>
          <w:sz w:val="28"/>
          <w:szCs w:val="30"/>
          <w:lang w:val="en-US"/>
        </w:rPr>
        <w:t xml:space="preserve">) </w:t>
      </w:r>
      <w:r w:rsidR="00AF1511" w:rsidRPr="00B21719">
        <w:rPr>
          <w:rFonts w:asciiTheme="minorHAnsi" w:hAnsiTheme="minorHAnsi" w:cs="Arial"/>
          <w:sz w:val="20"/>
          <w:szCs w:val="20"/>
          <w:lang w:val="en-US"/>
        </w:rPr>
        <w:t>(inkl. MSF-Cam</w:t>
      </w:r>
      <w:r w:rsidR="00C010BE" w:rsidRPr="00B21719">
        <w:rPr>
          <w:rFonts w:asciiTheme="minorHAnsi" w:hAnsiTheme="minorHAnsi" w:cs="Arial"/>
          <w:sz w:val="20"/>
          <w:szCs w:val="20"/>
          <w:lang w:val="en-US"/>
        </w:rPr>
        <w:t>ppaket</w:t>
      </w:r>
      <w:r w:rsidR="00AF1511" w:rsidRPr="00B21719">
        <w:rPr>
          <w:rFonts w:asciiTheme="minorHAnsi" w:hAnsiTheme="minorHAnsi" w:cs="Arial"/>
          <w:sz w:val="20"/>
          <w:szCs w:val="20"/>
          <w:lang w:val="en-US"/>
        </w:rPr>
        <w:t>)</w:t>
      </w:r>
      <w:r w:rsidR="00C010BE" w:rsidRPr="00B21719">
        <w:rPr>
          <w:rFonts w:asciiTheme="minorHAnsi" w:hAnsiTheme="minorHAnsi" w:cs="Arial"/>
          <w:sz w:val="20"/>
          <w:szCs w:val="20"/>
          <w:lang w:val="en-US"/>
        </w:rPr>
        <w:tab/>
      </w:r>
      <w:r w:rsidR="00C010BE" w:rsidRPr="00B21719">
        <w:rPr>
          <w:rFonts w:asciiTheme="minorHAnsi" w:hAnsiTheme="minorHAnsi" w:cs="Arial"/>
          <w:b/>
          <w:sz w:val="28"/>
          <w:szCs w:val="30"/>
          <w:lang w:val="en-US"/>
        </w:rPr>
        <w:t>Woche:</w:t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 w:rsidRPr="00B21719">
        <w:rPr>
          <w:rFonts w:asciiTheme="minorHAnsi" w:hAnsiTheme="minorHAnsi" w:cs="Arial"/>
          <w:b/>
          <w:sz w:val="28"/>
          <w:szCs w:val="30"/>
          <w:lang w:val="en-US"/>
        </w:rPr>
        <w:t>1</w:t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tab/>
      </w:r>
      <w:r w:rsidR="00C010BE" w:rsidRPr="00B21719">
        <w:rPr>
          <w:rFonts w:asciiTheme="minorHAnsi" w:hAnsiTheme="minorHAnsi" w:cs="Arial"/>
          <w:b/>
          <w:sz w:val="28"/>
          <w:szCs w:val="30"/>
          <w:lang w:val="en-US"/>
        </w:rPr>
        <w:t>2</w:t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10BE" w:rsidRPr="00B21719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</w:p>
    <w:p w14:paraId="2FE97756" w14:textId="77777777" w:rsidR="00C010BE" w:rsidRPr="00C010BE" w:rsidRDefault="0099639B" w:rsidP="00C010BE">
      <w:pPr>
        <w:tabs>
          <w:tab w:val="left" w:pos="426"/>
          <w:tab w:val="left" w:pos="3969"/>
          <w:tab w:val="left" w:pos="5954"/>
        </w:tabs>
        <w:rPr>
          <w:rFonts w:asciiTheme="minorHAnsi" w:hAnsiTheme="minorHAnsi" w:cs="Arial"/>
          <w:sz w:val="28"/>
          <w:szCs w:val="30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t>Oster- + Sommercamp (€ 259,-)</w:t>
      </w:r>
      <w:r w:rsidR="00C010BE">
        <w:rPr>
          <w:rFonts w:asciiTheme="minorHAnsi" w:hAnsiTheme="minorHAnsi" w:cs="Arial"/>
          <w:sz w:val="28"/>
          <w:szCs w:val="30"/>
          <w:lang w:val="de-DE"/>
        </w:rPr>
        <w:tab/>
      </w:r>
      <w:r w:rsidR="00C010BE" w:rsidRPr="00C010BE">
        <w:rPr>
          <w:rFonts w:asciiTheme="minorHAnsi" w:hAnsiTheme="minorHAnsi" w:cs="Arial"/>
          <w:b/>
          <w:sz w:val="28"/>
          <w:szCs w:val="30"/>
        </w:rPr>
        <w:t>Woche: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 w:rsidRPr="00C010BE">
        <w:rPr>
          <w:rFonts w:asciiTheme="minorHAnsi" w:hAnsiTheme="minorHAnsi" w:cs="Arial"/>
          <w:b/>
          <w:sz w:val="28"/>
          <w:szCs w:val="30"/>
        </w:rPr>
        <w:t>1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0BE"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C010BE" w:rsidRPr="00C010BE">
        <w:rPr>
          <w:rFonts w:asciiTheme="minorHAnsi" w:hAnsiTheme="minorHAnsi" w:cs="Arial"/>
          <w:sz w:val="28"/>
          <w:szCs w:val="30"/>
        </w:rPr>
        <w:tab/>
      </w:r>
      <w:r w:rsidR="00C010BE" w:rsidRPr="00C010BE">
        <w:rPr>
          <w:rFonts w:asciiTheme="minorHAnsi" w:hAnsiTheme="minorHAnsi" w:cs="Arial"/>
          <w:b/>
          <w:sz w:val="28"/>
          <w:szCs w:val="30"/>
        </w:rPr>
        <w:t>2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10BE"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</w:p>
    <w:p w14:paraId="0C43771A" w14:textId="26186F33" w:rsidR="0099639B" w:rsidRDefault="00C010BE" w:rsidP="00C010BE">
      <w:pPr>
        <w:tabs>
          <w:tab w:val="left" w:pos="595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2"/>
      <w:r w:rsidRPr="0099639B">
        <w:rPr>
          <w:rFonts w:asciiTheme="minorHAnsi" w:hAnsiTheme="minorHAnsi" w:cs="Arial"/>
          <w:sz w:val="28"/>
          <w:szCs w:val="30"/>
          <w:lang w:val="de-DE"/>
        </w:rPr>
        <w:t xml:space="preserve"> 2 Wochen Sommercamp (€ 309,-)</w:t>
      </w:r>
      <w:r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Pr="00C010BE">
        <w:rPr>
          <w:rFonts w:asciiTheme="minorHAnsi" w:hAnsiTheme="minorHAnsi" w:cs="Arial"/>
          <w:sz w:val="20"/>
          <w:szCs w:val="20"/>
        </w:rPr>
        <w:t>(inkl. ein MSF-</w:t>
      </w:r>
      <w:proofErr w:type="spellStart"/>
      <w:r w:rsidRPr="00C010BE">
        <w:rPr>
          <w:rFonts w:asciiTheme="minorHAnsi" w:hAnsiTheme="minorHAnsi" w:cs="Arial"/>
          <w:sz w:val="20"/>
          <w:szCs w:val="20"/>
        </w:rPr>
        <w:t>Camp</w:t>
      </w:r>
      <w:r>
        <w:rPr>
          <w:rFonts w:asciiTheme="minorHAnsi" w:hAnsiTheme="minorHAnsi" w:cs="Arial"/>
          <w:sz w:val="20"/>
          <w:szCs w:val="20"/>
        </w:rPr>
        <w:t>paket</w:t>
      </w:r>
      <w:proofErr w:type="spellEnd"/>
      <w:r w:rsidRPr="00C010BE">
        <w:rPr>
          <w:rFonts w:asciiTheme="minorHAnsi" w:hAnsiTheme="minorHAnsi" w:cs="Arial"/>
          <w:sz w:val="20"/>
          <w:szCs w:val="20"/>
        </w:rPr>
        <w:t>)</w:t>
      </w:r>
    </w:p>
    <w:p w14:paraId="126ECB13" w14:textId="2B7E9E94" w:rsidR="00C010BE" w:rsidRPr="00C010BE" w:rsidRDefault="00C010BE" w:rsidP="00C010BE">
      <w:pPr>
        <w:tabs>
          <w:tab w:val="left" w:pos="5954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 w:val="28"/>
          <w:szCs w:val="30"/>
          <w:lang w:val="de-DE"/>
        </w:rPr>
      </w:r>
      <w:r w:rsidR="00BE27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>
        <w:rPr>
          <w:rFonts w:asciiTheme="minorHAnsi" w:hAnsiTheme="minorHAnsi" w:cs="Arial"/>
          <w:sz w:val="28"/>
          <w:szCs w:val="30"/>
          <w:lang w:val="de-DE"/>
        </w:rPr>
        <w:t xml:space="preserve"> Ostercamp + 2 Wochen Sommercamp (€ 389,-) </w:t>
      </w:r>
      <w:r w:rsidRPr="00C010BE">
        <w:rPr>
          <w:rFonts w:asciiTheme="minorHAnsi" w:hAnsiTheme="minorHAnsi" w:cs="Arial"/>
          <w:sz w:val="20"/>
          <w:szCs w:val="20"/>
        </w:rPr>
        <w:t>(inkl. ein MSF-</w:t>
      </w:r>
      <w:proofErr w:type="spellStart"/>
      <w:r w:rsidRPr="00C010BE">
        <w:rPr>
          <w:rFonts w:asciiTheme="minorHAnsi" w:hAnsiTheme="minorHAnsi" w:cs="Arial"/>
          <w:sz w:val="20"/>
          <w:szCs w:val="20"/>
        </w:rPr>
        <w:t>Camp</w:t>
      </w:r>
      <w:r>
        <w:rPr>
          <w:rFonts w:asciiTheme="minorHAnsi" w:hAnsiTheme="minorHAnsi" w:cs="Arial"/>
          <w:sz w:val="20"/>
          <w:szCs w:val="20"/>
        </w:rPr>
        <w:t>paket</w:t>
      </w:r>
      <w:proofErr w:type="spellEnd"/>
      <w:r w:rsidRPr="00C010BE">
        <w:rPr>
          <w:rFonts w:asciiTheme="minorHAnsi" w:hAnsiTheme="minorHAnsi" w:cs="Arial"/>
          <w:sz w:val="20"/>
          <w:szCs w:val="20"/>
        </w:rPr>
        <w:t>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</w:p>
    <w:p w14:paraId="12C4A646" w14:textId="22BAC559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="00AF1511">
        <w:rPr>
          <w:rFonts w:asciiTheme="minorHAnsi" w:hAnsiTheme="minorHAnsi" w:cs="Arial"/>
          <w:szCs w:val="28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16"/>
          <w:szCs w:val="16"/>
          <w:lang w:val="de-DE"/>
        </w:rPr>
        <w:t>(nur bei Teilnahme am Sommercamp)</w:t>
      </w:r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Cs w:val="28"/>
          <w:lang w:val="de-DE"/>
        </w:rPr>
      </w:r>
      <w:r w:rsidR="00BE27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Cs w:val="28"/>
          <w:lang w:val="de-DE"/>
        </w:rPr>
      </w:r>
      <w:r w:rsidR="00BE27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Cs w:val="28"/>
          <w:lang w:val="de-DE"/>
        </w:rPr>
      </w:r>
      <w:r w:rsidR="00BE27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BE2766">
        <w:rPr>
          <w:rFonts w:asciiTheme="minorHAnsi" w:hAnsiTheme="minorHAnsi" w:cs="Arial"/>
          <w:szCs w:val="28"/>
          <w:lang w:val="de-DE"/>
        </w:rPr>
      </w:r>
      <w:r w:rsidR="00BE27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8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1D7EC7F3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</w:t>
      </w:r>
      <w:r w:rsidR="00926229">
        <w:rPr>
          <w:rFonts w:asciiTheme="minorHAnsi" w:hAnsiTheme="minorHAnsi" w:cs="Arial"/>
          <w:b/>
          <w:sz w:val="32"/>
          <w:szCs w:val="32"/>
          <w:lang w:val="de-DE"/>
        </w:rPr>
        <w:t>e</w:t>
      </w: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  <w:r w:rsidRPr="00AF1511">
        <w:rPr>
          <w:sz w:val="32"/>
          <w:szCs w:val="32"/>
          <w:lang w:val="de-DE"/>
        </w:rPr>
        <w:tab/>
      </w:r>
    </w:p>
    <w:p w14:paraId="5AD275E3" w14:textId="3EDE6B6E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BE2766">
        <w:rPr>
          <w:lang w:val="de-DE"/>
        </w:rPr>
      </w:r>
      <w:r w:rsidR="00BE276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 xml:space="preserve">Anmeldung von Geschwisterkindern: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  <w:r w:rsidR="009F4785">
        <w:rPr>
          <w:lang w:val="de-DE"/>
        </w:rPr>
        <w:t>)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3965986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29F547A4" w14:textId="2DDD4C95" w:rsidR="00C010BE" w:rsidRDefault="00C010BE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- 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Rabatt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einmal pro Kalenderjahr einlösbar.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2D9A4ECD" w14:textId="64965F0A" w:rsidR="00D9513C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77C8FEA3" w14:textId="77777777" w:rsidR="00D9513C" w:rsidRPr="00D9513C" w:rsidRDefault="00D9513C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3"/>
          <w:szCs w:val="13"/>
          <w:lang w:val="de-DE" w:eastAsia="de-AT"/>
        </w:rPr>
      </w:pP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Hyper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Hyper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E587" w14:textId="77777777" w:rsidR="00BE2766" w:rsidRDefault="00BE2766">
      <w:r>
        <w:separator/>
      </w:r>
    </w:p>
  </w:endnote>
  <w:endnote w:type="continuationSeparator" w:id="0">
    <w:p w14:paraId="38914245" w14:textId="77777777" w:rsidR="00BE2766" w:rsidRDefault="00B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Hyper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77D8" w14:textId="77777777" w:rsidR="00BE2766" w:rsidRDefault="00BE2766">
      <w:r>
        <w:separator/>
      </w:r>
    </w:p>
  </w:footnote>
  <w:footnote w:type="continuationSeparator" w:id="0">
    <w:p w14:paraId="259E62E7" w14:textId="77777777" w:rsidR="00BE2766" w:rsidRDefault="00BE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38A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1F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DA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484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A0CC9"/>
    <w:rsid w:val="001B0DEB"/>
    <w:rsid w:val="001B4254"/>
    <w:rsid w:val="0021531E"/>
    <w:rsid w:val="00251DEE"/>
    <w:rsid w:val="002710F7"/>
    <w:rsid w:val="002A3363"/>
    <w:rsid w:val="002A3B78"/>
    <w:rsid w:val="00325FC4"/>
    <w:rsid w:val="00330057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35EBF"/>
    <w:rsid w:val="0043762D"/>
    <w:rsid w:val="004567D2"/>
    <w:rsid w:val="004E1E42"/>
    <w:rsid w:val="004E5273"/>
    <w:rsid w:val="00587023"/>
    <w:rsid w:val="00597CD1"/>
    <w:rsid w:val="005A330A"/>
    <w:rsid w:val="005A6669"/>
    <w:rsid w:val="005D6E34"/>
    <w:rsid w:val="00614BE2"/>
    <w:rsid w:val="0064770A"/>
    <w:rsid w:val="00655A74"/>
    <w:rsid w:val="0068072E"/>
    <w:rsid w:val="00687D69"/>
    <w:rsid w:val="006962AB"/>
    <w:rsid w:val="006B05DC"/>
    <w:rsid w:val="00744279"/>
    <w:rsid w:val="007735B9"/>
    <w:rsid w:val="00775893"/>
    <w:rsid w:val="0078787B"/>
    <w:rsid w:val="007A60DA"/>
    <w:rsid w:val="007B68C7"/>
    <w:rsid w:val="00836302"/>
    <w:rsid w:val="008721FB"/>
    <w:rsid w:val="008E68C6"/>
    <w:rsid w:val="008F586F"/>
    <w:rsid w:val="00902292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73606"/>
    <w:rsid w:val="00A824FD"/>
    <w:rsid w:val="00AA7EDA"/>
    <w:rsid w:val="00AF1511"/>
    <w:rsid w:val="00AF6DF7"/>
    <w:rsid w:val="00B21719"/>
    <w:rsid w:val="00B462F8"/>
    <w:rsid w:val="00B505D1"/>
    <w:rsid w:val="00B64BA3"/>
    <w:rsid w:val="00B678E7"/>
    <w:rsid w:val="00B70085"/>
    <w:rsid w:val="00B83602"/>
    <w:rsid w:val="00BE2766"/>
    <w:rsid w:val="00BE5716"/>
    <w:rsid w:val="00C010BE"/>
    <w:rsid w:val="00C172A4"/>
    <w:rsid w:val="00C429DB"/>
    <w:rsid w:val="00C90714"/>
    <w:rsid w:val="00C97BF9"/>
    <w:rsid w:val="00CA12F4"/>
    <w:rsid w:val="00CD2A7E"/>
    <w:rsid w:val="00CD3407"/>
    <w:rsid w:val="00CE5592"/>
    <w:rsid w:val="00D13114"/>
    <w:rsid w:val="00D3136A"/>
    <w:rsid w:val="00D4697A"/>
    <w:rsid w:val="00D9513C"/>
    <w:rsid w:val="00DA32F8"/>
    <w:rsid w:val="00DA38F2"/>
    <w:rsid w:val="00DC5CBC"/>
    <w:rsid w:val="00E056DD"/>
    <w:rsid w:val="00E41D39"/>
    <w:rsid w:val="00E52B7F"/>
    <w:rsid w:val="00E73F05"/>
    <w:rsid w:val="00EB3A71"/>
    <w:rsid w:val="00EC5366"/>
    <w:rsid w:val="00ED0CC6"/>
    <w:rsid w:val="00F32401"/>
    <w:rsid w:val="00F350D9"/>
    <w:rsid w:val="00F50E64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sf-camp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3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Mooskirchen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Rabatt:	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Marco Störi</cp:lastModifiedBy>
  <cp:revision>23</cp:revision>
  <cp:lastPrinted>2019-10-29T14:42:00Z</cp:lastPrinted>
  <dcterms:created xsi:type="dcterms:W3CDTF">2019-10-29T14:42:00Z</dcterms:created>
  <dcterms:modified xsi:type="dcterms:W3CDTF">2020-12-29T18:34:00Z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