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867E" w14:textId="20C11020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5285A175">
            <wp:simplePos x="0" y="0"/>
            <wp:positionH relativeFrom="column">
              <wp:posOffset>4968240</wp:posOffset>
            </wp:positionH>
            <wp:positionV relativeFrom="page">
              <wp:posOffset>573405</wp:posOffset>
            </wp:positionV>
            <wp:extent cx="1443990" cy="1799590"/>
            <wp:effectExtent l="0" t="0" r="3810" b="3810"/>
            <wp:wrapThrough wrapText="bothSides">
              <wp:wrapPolygon edited="0">
                <wp:start x="8739" y="0"/>
                <wp:lineTo x="5699" y="610"/>
                <wp:lineTo x="0" y="3658"/>
                <wp:lineTo x="0" y="6402"/>
                <wp:lineTo x="380" y="11890"/>
                <wp:lineTo x="760" y="14939"/>
                <wp:lineTo x="1140" y="16158"/>
                <wp:lineTo x="5699" y="19817"/>
                <wp:lineTo x="8359" y="21341"/>
                <wp:lineTo x="9499" y="21341"/>
                <wp:lineTo x="11778" y="21341"/>
                <wp:lineTo x="12918" y="21341"/>
                <wp:lineTo x="15578" y="19817"/>
                <wp:lineTo x="20137" y="16158"/>
                <wp:lineTo x="21277" y="12195"/>
                <wp:lineTo x="21277" y="3658"/>
                <wp:lineTo x="15578" y="610"/>
                <wp:lineTo x="12538" y="0"/>
                <wp:lineTo x="8739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r w:rsidR="00ED0CC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Mooskirchen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35AE2824" w:rsidR="00DC5CBC" w:rsidRPr="0027419A" w:rsidRDefault="00DC5CBC" w:rsidP="00C97BF9">
      <w:pPr>
        <w:spacing w:after="80"/>
        <w:outlineLvl w:val="0"/>
        <w:rPr>
          <w:rFonts w:asciiTheme="minorHAnsi" w:hAnsiTheme="minorHAnsi" w:cs="Arial"/>
          <w:b/>
          <w:sz w:val="28"/>
          <w:szCs w:val="30"/>
          <w:lang w:val="de-DE"/>
        </w:rPr>
      </w:pPr>
      <w:r w:rsidRPr="0027419A">
        <w:rPr>
          <w:rFonts w:asciiTheme="minorHAnsi" w:hAnsiTheme="minorHAnsi" w:cs="Arial"/>
          <w:b/>
          <w:sz w:val="28"/>
          <w:szCs w:val="30"/>
          <w:lang w:val="de-DE"/>
        </w:rPr>
        <w:t>Datum:</w:t>
      </w:r>
    </w:p>
    <w:p w14:paraId="4C8C420F" w14:textId="1B8A8C20" w:rsidR="00A73606" w:rsidRDefault="0099639B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t xml:space="preserve">Sommer: </w:t>
      </w:r>
      <w:r w:rsidRPr="0099639B">
        <w:rPr>
          <w:rFonts w:asciiTheme="minorHAnsi" w:hAnsiTheme="minorHAnsi" w:cs="Arial"/>
          <w:b/>
          <w:sz w:val="28"/>
          <w:szCs w:val="30"/>
          <w:lang w:val="de-DE"/>
        </w:rPr>
        <w:t>Woche 1</w:t>
      </w:r>
      <w:r>
        <w:rPr>
          <w:rFonts w:asciiTheme="minorHAnsi" w:hAnsiTheme="minorHAnsi" w:cs="Arial"/>
          <w:sz w:val="28"/>
          <w:szCs w:val="30"/>
          <w:lang w:val="de-DE"/>
        </w:rPr>
        <w:t xml:space="preserve"> 08.07 – 12.07.2019</w:t>
      </w:r>
    </w:p>
    <w:p w14:paraId="3A0632AA" w14:textId="2F0B5AD7" w:rsidR="0099639B" w:rsidRDefault="0099639B" w:rsidP="0099639B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tab/>
      </w:r>
      <w:r w:rsidRPr="0099639B">
        <w:rPr>
          <w:rFonts w:asciiTheme="minorHAnsi" w:hAnsiTheme="minorHAnsi" w:cs="Arial"/>
          <w:b/>
          <w:sz w:val="28"/>
          <w:szCs w:val="30"/>
          <w:lang w:val="de-DE"/>
        </w:rPr>
        <w:t>Woche 2</w:t>
      </w:r>
      <w:r w:rsidR="00B462F8">
        <w:rPr>
          <w:rFonts w:asciiTheme="minorHAnsi" w:hAnsiTheme="minorHAnsi" w:cs="Arial"/>
          <w:sz w:val="28"/>
          <w:szCs w:val="30"/>
          <w:lang w:val="de-DE"/>
        </w:rPr>
        <w:t xml:space="preserve"> 29.07</w:t>
      </w:r>
      <w:r>
        <w:rPr>
          <w:rFonts w:asciiTheme="minorHAnsi" w:hAnsiTheme="minorHAnsi" w:cs="Arial"/>
          <w:sz w:val="28"/>
          <w:szCs w:val="30"/>
          <w:lang w:val="de-DE"/>
        </w:rPr>
        <w:t xml:space="preserve"> – 02.08.2019</w:t>
      </w:r>
    </w:p>
    <w:p w14:paraId="54255DEA" w14:textId="739C5C81" w:rsidR="00A73606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de-DE"/>
        </w:rPr>
      </w:pPr>
    </w:p>
    <w:p w14:paraId="3890AF34" w14:textId="5A6C8655" w:rsidR="00A73606" w:rsidRPr="00A73606" w:rsidRDefault="00A73606" w:rsidP="00A73606">
      <w:pPr>
        <w:spacing w:after="80"/>
        <w:outlineLvl w:val="0"/>
        <w:rPr>
          <w:rFonts w:asciiTheme="minorHAnsi" w:hAnsiTheme="minorHAnsi" w:cs="Arial"/>
          <w:b/>
          <w:sz w:val="28"/>
          <w:szCs w:val="30"/>
          <w:lang w:val="de-DE"/>
        </w:rPr>
      </w:pPr>
      <w:r w:rsidRPr="00A73606">
        <w:rPr>
          <w:rFonts w:asciiTheme="minorHAnsi" w:hAnsiTheme="minorHAnsi" w:cs="Arial"/>
          <w:b/>
          <w:sz w:val="28"/>
          <w:szCs w:val="30"/>
          <w:lang w:val="de-DE"/>
        </w:rPr>
        <w:t>Anmeldung für:</w:t>
      </w:r>
    </w:p>
    <w:bookmarkStart w:id="0" w:name="_GoBack"/>
    <w:p w14:paraId="7A44AB3C" w14:textId="4A6E64C7" w:rsidR="00A73606" w:rsidRPr="0099639B" w:rsidRDefault="00A73606" w:rsidP="0099639B">
      <w:pPr>
        <w:tabs>
          <w:tab w:val="left" w:pos="426"/>
          <w:tab w:val="left" w:pos="3969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 w:val="28"/>
          <w:szCs w:val="30"/>
          <w:lang w:val="de-DE"/>
        </w:rPr>
      </w:r>
      <w:r w:rsidR="00513B00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bookmarkEnd w:id="0"/>
      <w:r w:rsidRPr="0099639B">
        <w:rPr>
          <w:rFonts w:asciiTheme="minorHAnsi" w:hAnsiTheme="minorHAnsi" w:cs="Arial"/>
          <w:sz w:val="28"/>
          <w:szCs w:val="30"/>
          <w:lang w:val="de-DE"/>
        </w:rPr>
        <w:t xml:space="preserve"> Sommercamp (€</w:t>
      </w:r>
      <w:r w:rsidR="0099639B" w:rsidRP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99639B">
        <w:rPr>
          <w:rFonts w:asciiTheme="minorHAnsi" w:hAnsiTheme="minorHAnsi" w:cs="Arial"/>
          <w:sz w:val="28"/>
          <w:szCs w:val="30"/>
          <w:lang w:val="de-DE"/>
        </w:rPr>
        <w:t xml:space="preserve">179,-) </w:t>
      </w:r>
      <w:r w:rsidR="0098536C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>E</w:t>
      </w:r>
      <w:r w:rsidR="0098536C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 xml:space="preserve">in MSF </w:t>
      </w:r>
      <w:proofErr w:type="spellStart"/>
      <w:r w:rsidR="0098536C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>Campshirt</w:t>
      </w:r>
      <w:proofErr w:type="spellEnd"/>
      <w:r w:rsidR="0098536C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 xml:space="preserve"> enthalten</w:t>
      </w:r>
      <w:r w:rsidR="0099639B">
        <w:rPr>
          <w:rFonts w:asciiTheme="minorHAnsi" w:hAnsiTheme="minorHAnsi" w:cs="Arial"/>
          <w:sz w:val="28"/>
          <w:szCs w:val="30"/>
          <w:lang w:val="de-DE"/>
        </w:rPr>
        <w:tab/>
        <w:t xml:space="preserve"> </w:t>
      </w:r>
      <w:r w:rsidR="0099639B" w:rsidRPr="0099639B">
        <w:rPr>
          <w:rFonts w:asciiTheme="minorHAnsi" w:hAnsiTheme="minorHAnsi" w:cs="Arial"/>
          <w:b/>
          <w:sz w:val="28"/>
          <w:szCs w:val="30"/>
          <w:lang w:val="de-DE"/>
        </w:rPr>
        <w:t>Woche:</w:t>
      </w:r>
      <w:r w:rsidR="0099639B" w:rsidRP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99639B" w:rsidRPr="0099639B">
        <w:rPr>
          <w:rFonts w:asciiTheme="minorHAnsi" w:hAnsiTheme="minorHAnsi" w:cs="Arial"/>
          <w:b/>
          <w:sz w:val="28"/>
          <w:szCs w:val="30"/>
          <w:lang w:val="de-DE"/>
        </w:rPr>
        <w:t>1</w:t>
      </w:r>
      <w:r w:rsidR="0099639B" w:rsidRP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 w:val="28"/>
          <w:szCs w:val="30"/>
          <w:lang w:val="de-DE"/>
        </w:rPr>
      </w:r>
      <w:r w:rsidR="00513B00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99639B">
        <w:rPr>
          <w:rFonts w:asciiTheme="minorHAnsi" w:hAnsiTheme="minorHAnsi" w:cs="Arial"/>
          <w:sz w:val="28"/>
          <w:szCs w:val="30"/>
          <w:lang w:val="de-DE"/>
        </w:rPr>
        <w:tab/>
      </w:r>
      <w:r w:rsidR="0099639B" w:rsidRPr="0099639B">
        <w:rPr>
          <w:rFonts w:asciiTheme="minorHAnsi" w:hAnsiTheme="minorHAnsi" w:cs="Arial"/>
          <w:b/>
          <w:sz w:val="28"/>
          <w:szCs w:val="30"/>
          <w:lang w:val="de-DE"/>
        </w:rPr>
        <w:t>2</w:t>
      </w:r>
      <w:r w:rsid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 w:val="28"/>
          <w:szCs w:val="30"/>
          <w:lang w:val="de-DE"/>
        </w:rPr>
      </w:r>
      <w:r w:rsidR="00513B00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end"/>
      </w:r>
    </w:p>
    <w:p w14:paraId="07660276" w14:textId="5C934DB7" w:rsidR="00A73606" w:rsidRPr="0099639B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 w:val="28"/>
          <w:szCs w:val="30"/>
          <w:lang w:val="de-DE"/>
        </w:rPr>
      </w:r>
      <w:r w:rsidR="00513B00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2"/>
      <w:r w:rsidRP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99639B" w:rsidRPr="0099639B">
        <w:rPr>
          <w:rFonts w:asciiTheme="minorHAnsi" w:hAnsiTheme="minorHAnsi" w:cs="Arial"/>
          <w:sz w:val="28"/>
          <w:szCs w:val="30"/>
          <w:lang w:val="de-DE"/>
        </w:rPr>
        <w:t xml:space="preserve">2 Wochen Sommercamp (€ 309,-) </w:t>
      </w:r>
      <w:r w:rsidR="00FC31E0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>E</w:t>
      </w:r>
      <w:r w:rsidR="0099639B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 xml:space="preserve">in MSF </w:t>
      </w:r>
      <w:proofErr w:type="spellStart"/>
      <w:r w:rsidR="0099639B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>Campshirt</w:t>
      </w:r>
      <w:proofErr w:type="spellEnd"/>
      <w:r w:rsidR="0099639B" w:rsidRPr="0099639B">
        <w:rPr>
          <w:rFonts w:asciiTheme="minorHAnsi" w:hAnsiTheme="minorHAnsi" w:cs="Arial"/>
          <w:color w:val="000000"/>
          <w:sz w:val="20"/>
          <w:szCs w:val="20"/>
          <w:lang w:val="de-DE" w:eastAsia="de-AT"/>
        </w:rPr>
        <w:t xml:space="preserve"> enthalten</w:t>
      </w:r>
    </w:p>
    <w:p w14:paraId="1B7A42DC" w14:textId="77777777" w:rsidR="00A73606" w:rsidRPr="00A73606" w:rsidRDefault="00A73606" w:rsidP="00C97BF9">
      <w:pPr>
        <w:rPr>
          <w:rFonts w:asciiTheme="minorHAnsi" w:hAnsiTheme="minorHAnsi" w:cs="Arial"/>
          <w:sz w:val="28"/>
          <w:szCs w:val="28"/>
          <w:lang w:val="de-DE"/>
        </w:rPr>
      </w:pPr>
    </w:p>
    <w:p w14:paraId="49DC1BD0" w14:textId="17BA6DE7" w:rsidR="008E68C6" w:rsidRPr="00AA33E1" w:rsidRDefault="008E68C6" w:rsidP="008E68C6">
      <w:pPr>
        <w:spacing w:after="80"/>
        <w:outlineLvl w:val="0"/>
        <w:rPr>
          <w:rFonts w:asciiTheme="minorHAnsi" w:hAnsiTheme="minorHAnsi" w:cs="Arial"/>
          <w:b/>
          <w:sz w:val="28"/>
          <w:szCs w:val="28"/>
          <w:lang w:val="de-DE"/>
        </w:rPr>
      </w:pPr>
      <w:r w:rsidRPr="00AA33E1">
        <w:rPr>
          <w:rFonts w:asciiTheme="minorHAnsi" w:hAnsiTheme="minorHAnsi" w:cs="Arial"/>
          <w:b/>
          <w:sz w:val="28"/>
          <w:szCs w:val="30"/>
          <w:lang w:val="de-DE"/>
        </w:rPr>
        <w:t>Informationen Erziehungsberechtigte/r:</w:t>
      </w:r>
    </w:p>
    <w:p w14:paraId="1C23DA40" w14:textId="6A8BC7F0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</w:p>
    <w:p w14:paraId="26787B01" w14:textId="079EC259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</w:p>
    <w:p w14:paraId="7713A037" w14:textId="6296DA27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46F6496D" w14:textId="77777777" w:rsidR="008E68C6" w:rsidRPr="00AA33E1" w:rsidRDefault="008E68C6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e-Mail: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>
        <w:rPr>
          <w:rFonts w:asciiTheme="minorHAnsi" w:hAnsiTheme="minorHAnsi" w:cs="Arial"/>
          <w:szCs w:val="28"/>
          <w:lang w:val="de-DE"/>
        </w:rPr>
        <w:tab/>
      </w:r>
    </w:p>
    <w:p w14:paraId="4EB35ECE" w14:textId="34F3EBA9" w:rsidR="008E68C6" w:rsidRDefault="008E68C6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</w:p>
    <w:p w14:paraId="5248D648" w14:textId="327E4090" w:rsidR="008E68C6" w:rsidRPr="00993D68" w:rsidRDefault="008E68C6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</w:p>
    <w:p w14:paraId="4F517301" w14:textId="27C3FC95" w:rsidR="008E68C6" w:rsidRPr="00AA33E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28"/>
          <w:szCs w:val="28"/>
          <w:lang w:val="de-DE"/>
        </w:rPr>
      </w:pPr>
      <w:r>
        <w:rPr>
          <w:rFonts w:asciiTheme="minorHAnsi" w:hAnsiTheme="minorHAnsi" w:cs="Arial"/>
          <w:b/>
          <w:sz w:val="28"/>
          <w:szCs w:val="28"/>
          <w:lang w:val="de-DE"/>
        </w:rPr>
        <w:t xml:space="preserve">Informationen </w:t>
      </w:r>
      <w:r w:rsidRPr="00AA33E1">
        <w:rPr>
          <w:rFonts w:asciiTheme="minorHAnsi" w:hAnsiTheme="minorHAnsi" w:cs="Arial"/>
          <w:b/>
          <w:sz w:val="28"/>
          <w:szCs w:val="28"/>
          <w:lang w:val="de-DE"/>
        </w:rPr>
        <w:t>Kind:</w:t>
      </w:r>
    </w:p>
    <w:p w14:paraId="02B5C7F5" w14:textId="22C17C76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</w:p>
    <w:p w14:paraId="12C4A646" w14:textId="77777777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</w:p>
    <w:p w14:paraId="1D2B7B9D" w14:textId="77777777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Cs w:val="28"/>
          <w:lang w:val="de-DE"/>
        </w:rPr>
      </w:r>
      <w:r w:rsidR="00513B0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Cs w:val="28"/>
          <w:lang w:val="de-DE"/>
        </w:rPr>
      </w:r>
      <w:r w:rsidR="00513B0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831F8A6" w14:textId="645736BA" w:rsidR="008E68C6" w:rsidRDefault="008E68C6" w:rsidP="008E68C6">
      <w:pPr>
        <w:tabs>
          <w:tab w:val="left" w:pos="1701"/>
          <w:tab w:val="left" w:pos="3119"/>
          <w:tab w:val="left" w:pos="4536"/>
        </w:tabs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Cs w:val="28"/>
          <w:lang w:val="de-DE"/>
        </w:rPr>
      </w:r>
      <w:r w:rsidR="00513B0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513B00">
        <w:rPr>
          <w:rFonts w:asciiTheme="minorHAnsi" w:hAnsiTheme="minorHAnsi" w:cs="Arial"/>
          <w:szCs w:val="28"/>
          <w:lang w:val="de-DE"/>
        </w:rPr>
      </w:r>
      <w:r w:rsidR="00513B0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  <w:r>
        <w:rPr>
          <w:rFonts w:asciiTheme="minorHAnsi" w:hAnsiTheme="minorHAnsi" w:cs="Arial"/>
          <w:szCs w:val="28"/>
          <w:lang w:val="de-DE"/>
        </w:rPr>
        <w:t xml:space="preserve"> NEIN</w:t>
      </w:r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8"/>
    </w:p>
    <w:p w14:paraId="201CBE24" w14:textId="5D5F8ECC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</w:p>
    <w:p w14:paraId="52C56C1E" w14:textId="6C941515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</w:p>
    <w:p w14:paraId="238AD706" w14:textId="77777777" w:rsidR="00D4697A" w:rsidRDefault="00D4697A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</w:p>
    <w:p w14:paraId="55C82262" w14:textId="14D97384" w:rsidR="008E68C6" w:rsidRPr="00C97BF9" w:rsidRDefault="008E68C6" w:rsidP="008E68C6">
      <w:pPr>
        <w:tabs>
          <w:tab w:val="left" w:pos="4536"/>
        </w:tabs>
        <w:spacing w:after="80"/>
        <w:outlineLvl w:val="0"/>
        <w:rPr>
          <w:lang w:val="de-DE"/>
        </w:rPr>
      </w:pPr>
      <w:r>
        <w:rPr>
          <w:rFonts w:asciiTheme="minorHAnsi" w:hAnsiTheme="minorHAnsi" w:cs="Arial"/>
          <w:b/>
          <w:sz w:val="28"/>
          <w:szCs w:val="28"/>
          <w:lang w:val="de-DE"/>
        </w:rPr>
        <w:t>Rabatt</w:t>
      </w:r>
      <w:r w:rsidRPr="009A3C4A">
        <w:rPr>
          <w:rFonts w:asciiTheme="minorHAnsi" w:hAnsiTheme="minorHAnsi" w:cs="Arial"/>
          <w:b/>
          <w:sz w:val="28"/>
          <w:szCs w:val="28"/>
          <w:lang w:val="de-DE"/>
        </w:rPr>
        <w:t>:</w:t>
      </w:r>
      <w:r w:rsidRPr="00C97BF9">
        <w:rPr>
          <w:lang w:val="de-DE"/>
        </w:rPr>
        <w:tab/>
      </w:r>
    </w:p>
    <w:p w14:paraId="79DBE53C" w14:textId="44A1FC43" w:rsidR="008E68C6" w:rsidRPr="00C97BF9" w:rsidRDefault="008E68C6" w:rsidP="008E68C6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513B00">
        <w:rPr>
          <w:lang w:val="de-DE"/>
        </w:rPr>
      </w:r>
      <w:r w:rsidR="00513B0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 xml:space="preserve"> Geschwisterrabatt: € 2</w:t>
      </w:r>
      <w:r w:rsidRPr="00C97BF9">
        <w:rPr>
          <w:lang w:val="de-DE"/>
        </w:rPr>
        <w:t>0 Rabatt pro Kin</w:t>
      </w:r>
      <w:r>
        <w:rPr>
          <w:lang w:val="de-DE"/>
        </w:rPr>
        <w:t>d</w:t>
      </w:r>
    </w:p>
    <w:p w14:paraId="4F9C7997" w14:textId="02AC7CFE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b/>
          <w:color w:val="000000"/>
          <w:lang w:val="de-DE" w:eastAsia="de-AT"/>
        </w:rPr>
      </w:pPr>
    </w:p>
    <w:p w14:paraId="24EA29A4" w14:textId="77777777" w:rsidR="0098536C" w:rsidRDefault="0098536C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b/>
          <w:color w:val="000000"/>
          <w:lang w:val="de-DE" w:eastAsia="de-AT"/>
        </w:rPr>
      </w:pPr>
    </w:p>
    <w:p w14:paraId="464C3868" w14:textId="77777777" w:rsidR="0098536C" w:rsidRDefault="0098536C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b/>
          <w:color w:val="000000"/>
          <w:lang w:val="de-DE" w:eastAsia="de-AT"/>
        </w:rPr>
      </w:pPr>
    </w:p>
    <w:p w14:paraId="751CD571" w14:textId="77777777" w:rsidR="0098536C" w:rsidRDefault="0098536C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b/>
          <w:color w:val="000000"/>
          <w:lang w:val="de-DE" w:eastAsia="de-AT"/>
        </w:rPr>
      </w:pPr>
    </w:p>
    <w:p w14:paraId="1154BDA7" w14:textId="77777777" w:rsidR="0098536C" w:rsidRPr="00687D69" w:rsidRDefault="0098536C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b/>
          <w:color w:val="000000"/>
          <w:lang w:val="de-DE" w:eastAsia="de-AT"/>
        </w:rPr>
      </w:pP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B41FA00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56FC3E3F" w14:textId="0EDAA511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Kindes, ist die Hälfte der Teilnahmegebühr zu bezahlen.</w:t>
      </w:r>
    </w:p>
    <w:p w14:paraId="0BD3616E" w14:textId="6B8F0FF7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0"/>
          <w:szCs w:val="20"/>
          <w:lang w:val="de-DE"/>
        </w:rPr>
      </w:pPr>
    </w:p>
    <w:p w14:paraId="474D8204" w14:textId="6248340B" w:rsidR="008E68C6" w:rsidRPr="007735B9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Bitte senden Sie das ausgefüllte Anmeldeformular per e-Mail an </w:t>
      </w:r>
      <w:hyperlink r:id="rId12" w:history="1">
        <w:r w:rsidRPr="00EC4B37">
          <w:rPr>
            <w:rStyle w:val="Link"/>
            <w:rFonts w:asciiTheme="minorHAnsi" w:hAnsiTheme="minorHAnsi" w:cs="Arial"/>
            <w:sz w:val="20"/>
            <w:szCs w:val="20"/>
            <w:lang w:val="de-DE"/>
          </w:rPr>
          <w:t>office@msf-camp.at</w:t>
        </w:r>
      </w:hyperlink>
      <w:r>
        <w:rPr>
          <w:rFonts w:asciiTheme="minorHAnsi" w:hAnsiTheme="minorHAnsi" w:cs="Arial"/>
          <w:sz w:val="20"/>
          <w:szCs w:val="20"/>
          <w:lang w:val="de-DE"/>
        </w:rPr>
        <w:t xml:space="preserve"> . </w:t>
      </w:r>
    </w:p>
    <w:p w14:paraId="36933B68" w14:textId="644C84B3" w:rsidR="00FA0DDD" w:rsidRP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noProof/>
          <w:sz w:val="20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F322E" wp14:editId="01CC2FDC">
                <wp:simplePos x="0" y="0"/>
                <wp:positionH relativeFrom="column">
                  <wp:posOffset>17145</wp:posOffset>
                </wp:positionH>
                <wp:positionV relativeFrom="paragraph">
                  <wp:posOffset>345606</wp:posOffset>
                </wp:positionV>
                <wp:extent cx="6227445" cy="2540"/>
                <wp:effectExtent l="25400" t="25400" r="46355" b="482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2540"/>
                        </a:xfrm>
                        <a:prstGeom prst="line">
                          <a:avLst/>
                        </a:prstGeom>
                        <a:ln w="381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D44F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7.2pt" to="491.7pt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" strokeweight="3pt">
                <v:stroke endcap="round"/>
              </v:line>
            </w:pict>
          </mc:Fallback>
        </mc:AlternateContent>
      </w:r>
      <w:r w:rsidR="00E52B7F">
        <w:rPr>
          <w:rFonts w:asciiTheme="minorHAnsi" w:hAnsiTheme="minorHAnsi" w:cs="Arial"/>
          <w:sz w:val="20"/>
          <w:szCs w:val="28"/>
          <w:lang w:val="de-DE"/>
        </w:rPr>
        <w:tab/>
      </w:r>
    </w:p>
    <w:sectPr w:rsidR="00FA0DDD" w:rsidRPr="008E68C6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C035" w14:textId="77777777" w:rsidR="00513B00" w:rsidRDefault="00513B00">
      <w:r>
        <w:separator/>
      </w:r>
    </w:p>
  </w:endnote>
  <w:endnote w:type="continuationSeparator" w:id="0">
    <w:p w14:paraId="7943F2A4" w14:textId="77777777" w:rsidR="00513B00" w:rsidRDefault="005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FDA2" w14:textId="77777777" w:rsidR="00513B00" w:rsidRDefault="00513B00">
      <w:r>
        <w:separator/>
      </w:r>
    </w:p>
  </w:footnote>
  <w:footnote w:type="continuationSeparator" w:id="0">
    <w:p w14:paraId="2533FF6F" w14:textId="77777777" w:rsidR="00513B00" w:rsidRDefault="00513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E7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6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28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10C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C"/>
    <w:rsid w:val="00045672"/>
    <w:rsid w:val="0007540F"/>
    <w:rsid w:val="00093947"/>
    <w:rsid w:val="000B19F5"/>
    <w:rsid w:val="0015450D"/>
    <w:rsid w:val="0015561F"/>
    <w:rsid w:val="001679DD"/>
    <w:rsid w:val="0019726A"/>
    <w:rsid w:val="001B0DEB"/>
    <w:rsid w:val="001B4254"/>
    <w:rsid w:val="0021531E"/>
    <w:rsid w:val="002710F7"/>
    <w:rsid w:val="002A3B78"/>
    <w:rsid w:val="00325FC4"/>
    <w:rsid w:val="00330057"/>
    <w:rsid w:val="0034151F"/>
    <w:rsid w:val="003420C4"/>
    <w:rsid w:val="00385AB4"/>
    <w:rsid w:val="003C2178"/>
    <w:rsid w:val="003F308D"/>
    <w:rsid w:val="00432AB6"/>
    <w:rsid w:val="004E1E42"/>
    <w:rsid w:val="00513B00"/>
    <w:rsid w:val="00587023"/>
    <w:rsid w:val="005A330A"/>
    <w:rsid w:val="005A6669"/>
    <w:rsid w:val="005D6E34"/>
    <w:rsid w:val="00614BE2"/>
    <w:rsid w:val="0064770A"/>
    <w:rsid w:val="00655A74"/>
    <w:rsid w:val="00687D69"/>
    <w:rsid w:val="006B05DC"/>
    <w:rsid w:val="00744279"/>
    <w:rsid w:val="007735B9"/>
    <w:rsid w:val="0078787B"/>
    <w:rsid w:val="007A60DA"/>
    <w:rsid w:val="007B68C7"/>
    <w:rsid w:val="00836302"/>
    <w:rsid w:val="008721FB"/>
    <w:rsid w:val="008E68C6"/>
    <w:rsid w:val="008F586F"/>
    <w:rsid w:val="00902292"/>
    <w:rsid w:val="00946FB1"/>
    <w:rsid w:val="009578F8"/>
    <w:rsid w:val="0098536C"/>
    <w:rsid w:val="009859B1"/>
    <w:rsid w:val="0099639B"/>
    <w:rsid w:val="009A3C4A"/>
    <w:rsid w:val="009D3F8A"/>
    <w:rsid w:val="00A20082"/>
    <w:rsid w:val="00A73606"/>
    <w:rsid w:val="00A824FD"/>
    <w:rsid w:val="00AA7EDA"/>
    <w:rsid w:val="00B462F8"/>
    <w:rsid w:val="00B505D1"/>
    <w:rsid w:val="00B64BA3"/>
    <w:rsid w:val="00B83602"/>
    <w:rsid w:val="00C429DB"/>
    <w:rsid w:val="00C90714"/>
    <w:rsid w:val="00C97BF9"/>
    <w:rsid w:val="00CA12F4"/>
    <w:rsid w:val="00CD2A7E"/>
    <w:rsid w:val="00D13114"/>
    <w:rsid w:val="00D3136A"/>
    <w:rsid w:val="00D4697A"/>
    <w:rsid w:val="00DA38F2"/>
    <w:rsid w:val="00DC5CBC"/>
    <w:rsid w:val="00E056DD"/>
    <w:rsid w:val="00E41D39"/>
    <w:rsid w:val="00E52B7F"/>
    <w:rsid w:val="00EC5366"/>
    <w:rsid w:val="00ED0CC6"/>
    <w:rsid w:val="00F50E64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office@msf-camp.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4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4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274</Words>
  <Characters>1731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Memo (Simple design)</vt:lpstr>
      <vt:lpstr>/Anmeldeformular Mooskirchen</vt:lpstr>
      <vt:lpstr>Datum:</vt:lpstr>
      <vt:lpstr>Anmeldung für:</vt:lpstr>
      <vt:lpstr>Informationen Erziehungsberechtigte/r:</vt:lpstr>
      <vt:lpstr>Familienname:      	Vorname:      </vt:lpstr>
      <vt:lpstr>Straße / Nr.:      	Tel. Privat:      </vt:lpstr>
      <vt:lpstr>PLZ / Ort:      	Handy-Nr.: 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</vt:lpstr>
      <vt:lpstr>Vegetarier:	 JA	 NEIN	</vt:lpstr>
      <vt:lpstr>Allergien: 	 JA	 NEIN	     </vt:lpstr>
      <vt:lpstr/>
      <vt:lpstr/>
      <vt:lpstr>Rabatte:	</vt:lpstr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Microsoft Office-Anwender</cp:lastModifiedBy>
  <cp:revision>28</cp:revision>
  <cp:lastPrinted>2016-04-19T19:46:00Z</cp:lastPrinted>
  <dcterms:created xsi:type="dcterms:W3CDTF">2017-03-21T10:50:00Z</dcterms:created>
  <dcterms:modified xsi:type="dcterms:W3CDTF">2019-06-13T12:33:00Z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